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9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332"/>
        <w:gridCol w:w="5332"/>
        <w:gridCol w:w="4288"/>
      </w:tblGrid>
      <w:tr w:rsidR="002D2D78" w14:paraId="74996082" w14:textId="77777777" w:rsidTr="000468A0">
        <w:trPr>
          <w:trHeight w:val="7411"/>
          <w:jc w:val="center"/>
        </w:trPr>
        <w:tc>
          <w:tcPr>
            <w:tcW w:w="5332" w:type="dxa"/>
            <w:tcMar>
              <w:right w:w="1037" w:type="dxa"/>
            </w:tcMar>
          </w:tcPr>
          <w:p w14:paraId="71494167" w14:textId="766B2ED0" w:rsidR="002D2D78" w:rsidRDefault="007B0115">
            <w:pPr>
              <w:pStyle w:val="Heading7"/>
              <w:outlineLvl w:val="6"/>
            </w:pPr>
            <w:r>
              <w:t>CIPCC Summer CAMp 20</w:t>
            </w:r>
            <w:r w:rsidR="00776C35">
              <w:t>21</w:t>
            </w:r>
          </w:p>
          <w:p w14:paraId="225F0FEB" w14:textId="5349972F" w:rsidR="002D2D78" w:rsidRDefault="007B0115" w:rsidP="007B0115">
            <w:pPr>
              <w:pStyle w:val="Heading2"/>
              <w:jc w:val="center"/>
              <w:outlineLvl w:val="1"/>
            </w:pPr>
            <w:r>
              <w:rPr>
                <w:noProof/>
              </w:rPr>
              <w:drawing>
                <wp:anchor distT="0" distB="0" distL="114300" distR="114300" simplePos="0" relativeHeight="251662336" behindDoc="0" locked="0" layoutInCell="1" allowOverlap="1" wp14:anchorId="5B78DA7F" wp14:editId="390D1E5B">
                  <wp:simplePos x="0" y="0"/>
                  <wp:positionH relativeFrom="margin">
                    <wp:posOffset>166370</wp:posOffset>
                  </wp:positionH>
                  <wp:positionV relativeFrom="paragraph">
                    <wp:posOffset>456565</wp:posOffset>
                  </wp:positionV>
                  <wp:extent cx="2362200" cy="1514475"/>
                  <wp:effectExtent l="0" t="0" r="0" b="9525"/>
                  <wp:wrapSquare wrapText="bothSides"/>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7">
                            <a:extLst>
                              <a:ext uri="{28A0092B-C50C-407E-A947-70E740481C1C}">
                                <a14:useLocalDpi xmlns:a14="http://schemas.microsoft.com/office/drawing/2010/main" val="0"/>
                              </a:ext>
                            </a:extLst>
                          </a:blip>
                          <a:stretch>
                            <a:fillRect/>
                          </a:stretch>
                        </pic:blipFill>
                        <pic:spPr>
                          <a:xfrm>
                            <a:off x="0" y="0"/>
                            <a:ext cx="2362200" cy="1514475"/>
                          </a:xfrm>
                          <a:prstGeom prst="rect">
                            <a:avLst/>
                          </a:prstGeom>
                        </pic:spPr>
                      </pic:pic>
                    </a:graphicData>
                  </a:graphic>
                  <wp14:sizeRelH relativeFrom="margin">
                    <wp14:pctWidth>0</wp14:pctWidth>
                  </wp14:sizeRelH>
                  <wp14:sizeRelV relativeFrom="margin">
                    <wp14:pctHeight>0</wp14:pctHeight>
                  </wp14:sizeRelV>
                </wp:anchor>
              </w:drawing>
            </w:r>
            <w:r>
              <w:t>OUR MISSION</w:t>
            </w:r>
          </w:p>
          <w:p w14:paraId="4C6C0234" w14:textId="1A6FEFA7" w:rsidR="007B0115" w:rsidRDefault="007B0115" w:rsidP="007B0115">
            <w:pPr>
              <w:pStyle w:val="Heading9"/>
              <w:spacing w:after="240"/>
              <w:ind w:firstLine="0"/>
              <w:jc w:val="center"/>
              <w:outlineLvl w:val="8"/>
              <w:rPr>
                <w:rFonts w:asciiTheme="minorHAnsi" w:hAnsiTheme="minorHAnsi"/>
                <w:sz w:val="28"/>
              </w:rPr>
            </w:pPr>
          </w:p>
          <w:p w14:paraId="7884EBC5" w14:textId="38C3950B" w:rsidR="002D2D78" w:rsidRDefault="007B0115" w:rsidP="007B0115">
            <w:pPr>
              <w:pStyle w:val="Heading9"/>
              <w:spacing w:after="240"/>
              <w:ind w:firstLine="0"/>
              <w:jc w:val="center"/>
              <w:outlineLvl w:val="8"/>
              <w:rPr>
                <w:rFonts w:asciiTheme="minorHAnsi" w:hAnsiTheme="minorHAnsi"/>
                <w:sz w:val="28"/>
              </w:rPr>
            </w:pPr>
            <w:r w:rsidRPr="007B0115">
              <w:rPr>
                <w:rFonts w:asciiTheme="minorHAnsi" w:hAnsiTheme="minorHAnsi"/>
                <w:sz w:val="28"/>
              </w:rPr>
              <w:t>The Mission of the Champlain Islands Parent Child Center Is to Partner with families in offering a safe, nurturing, and rich learning environment –a place where children feel safe and confident to explore their surroundings through play and are guided to reaching their full potential as citizens of our world</w:t>
            </w:r>
          </w:p>
          <w:p w14:paraId="42398676" w14:textId="4D51C7A9" w:rsidR="00FB2F5D" w:rsidRDefault="00FB2F5D" w:rsidP="007B0115">
            <w:pPr>
              <w:pStyle w:val="Heading9"/>
              <w:spacing w:after="240"/>
              <w:ind w:firstLine="0"/>
              <w:jc w:val="center"/>
              <w:outlineLvl w:val="8"/>
              <w:rPr>
                <w:rFonts w:asciiTheme="minorHAnsi" w:hAnsiTheme="minorHAnsi"/>
                <w:sz w:val="28"/>
              </w:rPr>
            </w:pPr>
          </w:p>
          <w:p w14:paraId="55658246" w14:textId="6A7D6FF1" w:rsidR="002E19A7" w:rsidRDefault="002E19A7" w:rsidP="001D1C30">
            <w:pPr>
              <w:pStyle w:val="Heading9"/>
              <w:spacing w:after="240"/>
              <w:ind w:firstLine="0"/>
              <w:outlineLvl w:val="8"/>
              <w:rPr>
                <w:rFonts w:asciiTheme="minorHAnsi" w:hAnsiTheme="minorHAnsi"/>
                <w:sz w:val="28"/>
              </w:rPr>
            </w:pPr>
          </w:p>
          <w:p w14:paraId="28751ACE" w14:textId="77777777" w:rsidR="002E19A7" w:rsidRPr="007B0115" w:rsidRDefault="002E19A7" w:rsidP="002E19A7">
            <w:pPr>
              <w:pStyle w:val="Heading9"/>
              <w:spacing w:after="240"/>
              <w:ind w:firstLine="0"/>
              <w:outlineLvl w:val="8"/>
              <w:rPr>
                <w:rFonts w:asciiTheme="minorHAnsi" w:hAnsiTheme="minorHAnsi"/>
                <w:sz w:val="28"/>
              </w:rPr>
            </w:pPr>
          </w:p>
          <w:p w14:paraId="373C3B10" w14:textId="77777777" w:rsidR="002D2D78" w:rsidRDefault="002D2D78" w:rsidP="007B0115">
            <w:pPr>
              <w:pStyle w:val="Heading6"/>
              <w:jc w:val="left"/>
              <w:outlineLvl w:val="5"/>
            </w:pPr>
          </w:p>
        </w:tc>
        <w:tc>
          <w:tcPr>
            <w:tcW w:w="5332" w:type="dxa"/>
            <w:tcMar>
              <w:right w:w="1037" w:type="dxa"/>
            </w:tcMar>
          </w:tcPr>
          <w:p w14:paraId="1CB2AAD5" w14:textId="046EE3F1" w:rsidR="002D2D78" w:rsidRDefault="007B0115">
            <w:pPr>
              <w:pStyle w:val="Heading7"/>
              <w:outlineLvl w:val="6"/>
            </w:pPr>
            <w:r>
              <w:t>CIPCC SUMMER CAMP 20</w:t>
            </w:r>
            <w:r w:rsidR="00776C35">
              <w:t>21</w:t>
            </w:r>
          </w:p>
          <w:p w14:paraId="0D5074F0" w14:textId="37F9E578" w:rsidR="0071088E" w:rsidRDefault="006C36CB" w:rsidP="0071088E">
            <w:r>
              <w:rPr>
                <w:noProof/>
              </w:rPr>
              <w:drawing>
                <wp:inline distT="0" distB="0" distL="0" distR="0" wp14:anchorId="57A828BB" wp14:editId="75C81283">
                  <wp:extent cx="2929394" cy="14954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652" cy="1496578"/>
                          </a:xfrm>
                          <a:prstGeom prst="rect">
                            <a:avLst/>
                          </a:prstGeom>
                          <a:noFill/>
                          <a:ln>
                            <a:noFill/>
                          </a:ln>
                        </pic:spPr>
                      </pic:pic>
                    </a:graphicData>
                  </a:graphic>
                </wp:inline>
              </w:drawing>
            </w:r>
          </w:p>
          <w:p w14:paraId="08E50C6E" w14:textId="77777777" w:rsidR="006C36CB" w:rsidRDefault="006C36CB" w:rsidP="0071088E"/>
          <w:p w14:paraId="62A2E092" w14:textId="0A5A577B" w:rsidR="0071088E" w:rsidRDefault="007B0115" w:rsidP="0071088E">
            <w:pPr>
              <w:pStyle w:val="TableDescription"/>
            </w:pPr>
            <w:r>
              <w:t>Want more information?</w:t>
            </w:r>
          </w:p>
          <w:p w14:paraId="1D8E2286" w14:textId="59D68C14" w:rsidR="002D2D78" w:rsidRDefault="007B0115">
            <w:pPr>
              <w:pStyle w:val="Heading1"/>
              <w:outlineLvl w:val="0"/>
            </w:pPr>
            <w:r>
              <w:t>Contact us!</w:t>
            </w:r>
          </w:p>
          <w:p w14:paraId="5D15B7E6" w14:textId="57BA6902" w:rsidR="00F214A2" w:rsidRDefault="007B0115" w:rsidP="00A16C64">
            <w:pPr>
              <w:spacing w:after="240"/>
              <w:jc w:val="center"/>
              <w:rPr>
                <w:sz w:val="32"/>
              </w:rPr>
            </w:pPr>
            <w:r w:rsidRPr="007B0115">
              <w:rPr>
                <w:sz w:val="32"/>
              </w:rPr>
              <w:t>Champlain Islands Parent</w:t>
            </w:r>
            <w:r>
              <w:rPr>
                <w:sz w:val="32"/>
              </w:rPr>
              <w:t xml:space="preserve"> </w:t>
            </w:r>
            <w:r w:rsidRPr="007B0115">
              <w:rPr>
                <w:sz w:val="32"/>
              </w:rPr>
              <w:t>Child Center</w:t>
            </w:r>
          </w:p>
          <w:p w14:paraId="255B5CA7" w14:textId="587E295F" w:rsidR="007B0115" w:rsidRDefault="007B0115" w:rsidP="00A16C64">
            <w:pPr>
              <w:spacing w:after="240"/>
              <w:jc w:val="center"/>
              <w:rPr>
                <w:sz w:val="32"/>
              </w:rPr>
            </w:pPr>
            <w:r>
              <w:rPr>
                <w:sz w:val="32"/>
              </w:rPr>
              <w:t xml:space="preserve">114 South Street </w:t>
            </w:r>
          </w:p>
          <w:p w14:paraId="7B05F4C1" w14:textId="3DF6D08B" w:rsidR="007B0115" w:rsidRDefault="007B0115" w:rsidP="00A16C64">
            <w:pPr>
              <w:spacing w:after="240"/>
              <w:jc w:val="center"/>
              <w:rPr>
                <w:sz w:val="32"/>
              </w:rPr>
            </w:pPr>
            <w:r>
              <w:rPr>
                <w:sz w:val="32"/>
              </w:rPr>
              <w:t>South Hero, VT 05486</w:t>
            </w:r>
          </w:p>
          <w:p w14:paraId="6F402360" w14:textId="77777777" w:rsidR="007B0115" w:rsidRDefault="007B0115" w:rsidP="00A16C64">
            <w:pPr>
              <w:spacing w:after="240"/>
              <w:jc w:val="center"/>
              <w:rPr>
                <w:sz w:val="28"/>
              </w:rPr>
            </w:pPr>
            <w:r>
              <w:rPr>
                <w:sz w:val="28"/>
              </w:rPr>
              <w:t>Phone: 802-372-4704</w:t>
            </w:r>
          </w:p>
          <w:p w14:paraId="1FDD3B9E" w14:textId="77777777" w:rsidR="007B0115" w:rsidRDefault="007B0115" w:rsidP="00A16C64">
            <w:pPr>
              <w:spacing w:after="240"/>
              <w:jc w:val="center"/>
              <w:rPr>
                <w:sz w:val="28"/>
              </w:rPr>
            </w:pPr>
            <w:r>
              <w:rPr>
                <w:sz w:val="28"/>
              </w:rPr>
              <w:t>Fax: 802-372-8622</w:t>
            </w:r>
          </w:p>
          <w:p w14:paraId="570A86EF" w14:textId="0FE53CE0" w:rsidR="007B0115" w:rsidRDefault="007B0115" w:rsidP="00A16C64">
            <w:pPr>
              <w:jc w:val="center"/>
              <w:rPr>
                <w:rStyle w:val="Hyperlink"/>
                <w:sz w:val="28"/>
              </w:rPr>
            </w:pPr>
            <w:r>
              <w:rPr>
                <w:sz w:val="28"/>
              </w:rPr>
              <w:t xml:space="preserve">Email: </w:t>
            </w:r>
            <w:hyperlink r:id="rId9" w:history="1">
              <w:r w:rsidRPr="00717964">
                <w:rPr>
                  <w:rStyle w:val="Hyperlink"/>
                  <w:sz w:val="28"/>
                </w:rPr>
                <w:t>Katie.Brown@cipcc.org</w:t>
              </w:r>
            </w:hyperlink>
          </w:p>
          <w:p w14:paraId="685D224F" w14:textId="0EBC9BAF" w:rsidR="007F1056" w:rsidRPr="00A16C64" w:rsidRDefault="00A16C64" w:rsidP="00A16C64">
            <w:pPr>
              <w:jc w:val="center"/>
              <w:rPr>
                <w:sz w:val="28"/>
                <w:szCs w:val="28"/>
              </w:rPr>
            </w:pPr>
            <w:r w:rsidRPr="00A16C64">
              <w:rPr>
                <w:rStyle w:val="Hyperlink"/>
                <w:sz w:val="28"/>
                <w:szCs w:val="28"/>
                <w:u w:val="none"/>
              </w:rPr>
              <w:t xml:space="preserve">            </w:t>
            </w:r>
            <w:r w:rsidR="007F1056" w:rsidRPr="00A16C64">
              <w:rPr>
                <w:rStyle w:val="Hyperlink"/>
                <w:sz w:val="28"/>
                <w:szCs w:val="28"/>
              </w:rPr>
              <w:t>Carolyn.white@cipcc.org</w:t>
            </w:r>
          </w:p>
          <w:p w14:paraId="45F3BE12" w14:textId="5DB1419E" w:rsidR="002E19A7" w:rsidRDefault="007B0115" w:rsidP="002E19A7">
            <w:pPr>
              <w:spacing w:after="240"/>
              <w:jc w:val="center"/>
              <w:rPr>
                <w:sz w:val="28"/>
              </w:rPr>
            </w:pPr>
            <w:r>
              <w:rPr>
                <w:noProof/>
                <w:sz w:val="28"/>
              </w:rPr>
              <w:drawing>
                <wp:inline distT="0" distB="0" distL="0" distR="0" wp14:anchorId="390D7C77" wp14:editId="7DA7AC56">
                  <wp:extent cx="2609850" cy="800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0"/>
                          <a:stretch>
                            <a:fillRect/>
                          </a:stretch>
                        </pic:blipFill>
                        <pic:spPr>
                          <a:xfrm>
                            <a:off x="0" y="0"/>
                            <a:ext cx="2641474" cy="810127"/>
                          </a:xfrm>
                          <a:prstGeom prst="rect">
                            <a:avLst/>
                          </a:prstGeom>
                        </pic:spPr>
                      </pic:pic>
                    </a:graphicData>
                  </a:graphic>
                </wp:inline>
              </w:drawing>
            </w:r>
          </w:p>
          <w:p w14:paraId="3D637F7B" w14:textId="77777777" w:rsidR="002E19A7" w:rsidRPr="007B0115" w:rsidRDefault="002E19A7" w:rsidP="002E19A7">
            <w:pPr>
              <w:pStyle w:val="Heading9"/>
              <w:spacing w:after="240"/>
              <w:ind w:firstLine="0"/>
              <w:outlineLvl w:val="8"/>
              <w:rPr>
                <w:rFonts w:asciiTheme="minorHAnsi" w:hAnsiTheme="minorHAnsi"/>
                <w:sz w:val="28"/>
              </w:rPr>
            </w:pPr>
          </w:p>
          <w:p w14:paraId="572CF561" w14:textId="77777777" w:rsidR="002E19A7" w:rsidRPr="007B0115" w:rsidRDefault="002E19A7" w:rsidP="007B0115">
            <w:pPr>
              <w:spacing w:after="240"/>
              <w:jc w:val="center"/>
              <w:rPr>
                <w:sz w:val="28"/>
              </w:rPr>
            </w:pPr>
          </w:p>
        </w:tc>
        <w:tc>
          <w:tcPr>
            <w:tcW w:w="4288" w:type="dxa"/>
          </w:tcPr>
          <w:p w14:paraId="72CE7EC0" w14:textId="5A2F011A" w:rsidR="002D2D78" w:rsidRDefault="007B0115">
            <w:pPr>
              <w:pStyle w:val="Heading7"/>
              <w:outlineLvl w:val="6"/>
            </w:pPr>
            <w:r>
              <w:t>CIPCC SUMMER CAMP 20</w:t>
            </w:r>
            <w:r w:rsidR="00776C35">
              <w:t>21</w:t>
            </w:r>
          </w:p>
          <w:p w14:paraId="316652F2" w14:textId="2A3F7BD6" w:rsidR="006E00B7" w:rsidRPr="006E00B7" w:rsidRDefault="006E00B7">
            <w:pPr>
              <w:pStyle w:val="Title"/>
              <w:rPr>
                <w:sz w:val="32"/>
              </w:rPr>
            </w:pPr>
          </w:p>
          <w:p w14:paraId="76E176E5" w14:textId="00407415" w:rsidR="002D2D78" w:rsidRDefault="007B0115">
            <w:pPr>
              <w:pStyle w:val="Title"/>
              <w:rPr>
                <w:sz w:val="56"/>
              </w:rPr>
            </w:pPr>
            <w:r w:rsidRPr="007B0115">
              <w:rPr>
                <w:sz w:val="56"/>
              </w:rPr>
              <w:t>Champlain Islands Parent Child Center</w:t>
            </w:r>
          </w:p>
          <w:p w14:paraId="282D37BE" w14:textId="36C7FF16" w:rsidR="007B0115" w:rsidRPr="007B0115" w:rsidRDefault="00FB2F5D">
            <w:pPr>
              <w:pStyle w:val="Title"/>
              <w:rPr>
                <w:sz w:val="20"/>
              </w:rPr>
            </w:pPr>
            <w:r>
              <w:rPr>
                <w:noProof/>
              </w:rPr>
              <w:drawing>
                <wp:anchor distT="0" distB="0" distL="114300" distR="114300" simplePos="0" relativeHeight="251660288" behindDoc="0" locked="0" layoutInCell="1" allowOverlap="1" wp14:anchorId="07130B1E" wp14:editId="3DF845E6">
                  <wp:simplePos x="0" y="0"/>
                  <wp:positionH relativeFrom="column">
                    <wp:posOffset>967740</wp:posOffset>
                  </wp:positionH>
                  <wp:positionV relativeFrom="paragraph">
                    <wp:posOffset>29210</wp:posOffset>
                  </wp:positionV>
                  <wp:extent cx="838200" cy="975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tree.jpg"/>
                          <pic:cNvPicPr/>
                        </pic:nvPicPr>
                        <pic:blipFill>
                          <a:blip r:embed="rId11"/>
                          <a:stretch>
                            <a:fillRect/>
                          </a:stretch>
                        </pic:blipFill>
                        <pic:spPr>
                          <a:xfrm>
                            <a:off x="0" y="0"/>
                            <a:ext cx="838200" cy="975360"/>
                          </a:xfrm>
                          <a:prstGeom prst="rect">
                            <a:avLst/>
                          </a:prstGeom>
                        </pic:spPr>
                      </pic:pic>
                    </a:graphicData>
                  </a:graphic>
                  <wp14:sizeRelH relativeFrom="margin">
                    <wp14:pctWidth>0</wp14:pctWidth>
                  </wp14:sizeRelH>
                  <wp14:sizeRelV relativeFrom="margin">
                    <wp14:pctHeight>0</wp14:pctHeight>
                  </wp14:sizeRelV>
                </wp:anchor>
              </w:drawing>
            </w:r>
          </w:p>
          <w:p w14:paraId="18DE8FAD" w14:textId="60BD46CB" w:rsidR="00FB2F5D" w:rsidRDefault="00FB2F5D">
            <w:pPr>
              <w:pStyle w:val="Heading3"/>
              <w:outlineLvl w:val="2"/>
            </w:pPr>
          </w:p>
          <w:p w14:paraId="3B5DC6E3" w14:textId="60A52E9F" w:rsidR="00FB2F5D" w:rsidRDefault="00FB2F5D">
            <w:pPr>
              <w:pStyle w:val="Heading3"/>
              <w:outlineLvl w:val="2"/>
            </w:pPr>
          </w:p>
          <w:p w14:paraId="7E4CA742" w14:textId="2A336F30" w:rsidR="00FB2F5D" w:rsidRDefault="00FB2F5D">
            <w:pPr>
              <w:pStyle w:val="Heading3"/>
              <w:outlineLvl w:val="2"/>
            </w:pPr>
          </w:p>
          <w:p w14:paraId="429B25CE" w14:textId="03173649" w:rsidR="002D2D78" w:rsidRDefault="002E19A7">
            <w:pPr>
              <w:pStyle w:val="Heading3"/>
              <w:outlineLvl w:val="2"/>
            </w:pPr>
            <w:r>
              <w:rPr>
                <w:noProof/>
              </w:rPr>
              <w:drawing>
                <wp:anchor distT="0" distB="0" distL="114300" distR="114300" simplePos="0" relativeHeight="251672576" behindDoc="0" locked="0" layoutInCell="1" allowOverlap="1" wp14:anchorId="7722DB31" wp14:editId="06B0439D">
                  <wp:simplePos x="0" y="0"/>
                  <wp:positionH relativeFrom="column">
                    <wp:posOffset>129540</wp:posOffset>
                  </wp:positionH>
                  <wp:positionV relativeFrom="paragraph">
                    <wp:posOffset>442595</wp:posOffset>
                  </wp:positionV>
                  <wp:extent cx="2409825" cy="1733550"/>
                  <wp:effectExtent l="0" t="0" r="9525"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2"/>
                          <a:stretch>
                            <a:fillRect/>
                          </a:stretch>
                        </pic:blipFill>
                        <pic:spPr>
                          <a:xfrm>
                            <a:off x="0" y="0"/>
                            <a:ext cx="2409825" cy="1733550"/>
                          </a:xfrm>
                          <a:prstGeom prst="rect">
                            <a:avLst/>
                          </a:prstGeom>
                        </pic:spPr>
                      </pic:pic>
                    </a:graphicData>
                  </a:graphic>
                </wp:anchor>
              </w:drawing>
            </w:r>
            <w:r w:rsidR="007B0115">
              <w:t>Summer Camp 20</w:t>
            </w:r>
            <w:r w:rsidR="00776C35">
              <w:t>21</w:t>
            </w:r>
          </w:p>
          <w:p w14:paraId="3CD3A177" w14:textId="77777777" w:rsidR="002E19A7" w:rsidRDefault="002E19A7">
            <w:pPr>
              <w:pStyle w:val="Heading3"/>
              <w:outlineLvl w:val="2"/>
            </w:pPr>
          </w:p>
          <w:p w14:paraId="342F3898" w14:textId="490EFF69" w:rsidR="00FB2F5D" w:rsidRDefault="007B0115" w:rsidP="0071088E">
            <w:pPr>
              <w:pStyle w:val="TableDescription"/>
              <w:rPr>
                <w:sz w:val="28"/>
              </w:rPr>
            </w:pPr>
            <w:r w:rsidRPr="007B0115">
              <w:rPr>
                <w:sz w:val="28"/>
              </w:rPr>
              <w:t xml:space="preserve">Together building </w:t>
            </w:r>
          </w:p>
          <w:p w14:paraId="550617FE" w14:textId="08A49D31" w:rsidR="0071088E" w:rsidRPr="007B0115" w:rsidRDefault="007B0115" w:rsidP="0071088E">
            <w:pPr>
              <w:pStyle w:val="TableDescription"/>
              <w:rPr>
                <w:sz w:val="28"/>
              </w:rPr>
            </w:pPr>
            <w:r w:rsidRPr="007B0115">
              <w:rPr>
                <w:sz w:val="28"/>
              </w:rPr>
              <w:t>Strong children and confident families</w:t>
            </w:r>
          </w:p>
          <w:p w14:paraId="1231E972" w14:textId="77777777" w:rsidR="002E19A7" w:rsidRPr="007B0115" w:rsidRDefault="002E19A7" w:rsidP="002E19A7">
            <w:pPr>
              <w:pStyle w:val="Heading9"/>
              <w:spacing w:after="240"/>
              <w:ind w:firstLine="0"/>
              <w:outlineLvl w:val="8"/>
              <w:rPr>
                <w:rFonts w:asciiTheme="minorHAnsi" w:hAnsiTheme="minorHAnsi"/>
                <w:sz w:val="28"/>
              </w:rPr>
            </w:pPr>
          </w:p>
          <w:p w14:paraId="65D3420A" w14:textId="0C1DFF10" w:rsidR="002D2D78" w:rsidRDefault="002D2D78" w:rsidP="007B0115">
            <w:pPr>
              <w:spacing w:after="240" w:line="288" w:lineRule="auto"/>
              <w:jc w:val="center"/>
            </w:pPr>
          </w:p>
        </w:tc>
      </w:tr>
      <w:tr w:rsidR="002D2D78" w14:paraId="31E795AC" w14:textId="77777777" w:rsidTr="000468A0">
        <w:trPr>
          <w:trHeight w:val="7281"/>
          <w:jc w:val="center"/>
        </w:trPr>
        <w:tc>
          <w:tcPr>
            <w:tcW w:w="5332" w:type="dxa"/>
            <w:tcMar>
              <w:top w:w="216" w:type="dxa"/>
              <w:right w:w="1037" w:type="dxa"/>
            </w:tcMar>
          </w:tcPr>
          <w:p w14:paraId="29E91170" w14:textId="0D40BA02" w:rsidR="002D2D78" w:rsidRDefault="00F76A6C" w:rsidP="00BE72E0">
            <w:pPr>
              <w:pStyle w:val="Heading9"/>
              <w:spacing w:after="240"/>
              <w:jc w:val="center"/>
              <w:outlineLvl w:val="8"/>
            </w:pPr>
            <w:r>
              <w:lastRenderedPageBreak/>
              <w:t>CIPCC SUMMER CAMP 20</w:t>
            </w:r>
            <w:r w:rsidR="00862BEE">
              <w:t>2</w:t>
            </w:r>
            <w:r>
              <w:t>1</w:t>
            </w:r>
          </w:p>
          <w:p w14:paraId="4FADEB1B" w14:textId="3EDD983B" w:rsidR="009748C2" w:rsidRDefault="00832131">
            <w:pPr>
              <w:pStyle w:val="Heading4"/>
              <w:outlineLvl w:val="3"/>
            </w:pPr>
            <w:r>
              <w:rPr>
                <w:noProof/>
              </w:rPr>
              <w:drawing>
                <wp:inline distT="0" distB="0" distL="0" distR="0" wp14:anchorId="501F2743" wp14:editId="225B8486">
                  <wp:extent cx="2609803" cy="1447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8373" cy="1452554"/>
                          </a:xfrm>
                          <a:prstGeom prst="rect">
                            <a:avLst/>
                          </a:prstGeom>
                          <a:noFill/>
                          <a:ln>
                            <a:noFill/>
                          </a:ln>
                        </pic:spPr>
                      </pic:pic>
                    </a:graphicData>
                  </a:graphic>
                </wp:inline>
              </w:drawing>
            </w:r>
          </w:p>
          <w:p w14:paraId="096A55A8" w14:textId="1AAE1173" w:rsidR="00BE72E0" w:rsidRDefault="00AF30DB">
            <w:pPr>
              <w:pStyle w:val="Heading4"/>
              <w:outlineLvl w:val="3"/>
            </w:pPr>
            <w:r>
              <w:rPr>
                <w:noProof/>
              </w:rPr>
              <w:drawing>
                <wp:anchor distT="0" distB="0" distL="114300" distR="114300" simplePos="0" relativeHeight="251671552" behindDoc="0" locked="0" layoutInCell="1" allowOverlap="1" wp14:anchorId="597C2F93" wp14:editId="575EA7B4">
                  <wp:simplePos x="0" y="0"/>
                  <wp:positionH relativeFrom="column">
                    <wp:posOffset>142875</wp:posOffset>
                  </wp:positionH>
                  <wp:positionV relativeFrom="paragraph">
                    <wp:posOffset>76835</wp:posOffset>
                  </wp:positionV>
                  <wp:extent cx="687070" cy="800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e tree.jpg"/>
                          <pic:cNvPicPr/>
                        </pic:nvPicPr>
                        <pic:blipFill>
                          <a:blip r:embed="rId11"/>
                          <a:stretch>
                            <a:fillRect/>
                          </a:stretch>
                        </pic:blipFill>
                        <pic:spPr>
                          <a:xfrm>
                            <a:off x="0" y="0"/>
                            <a:ext cx="687070" cy="800100"/>
                          </a:xfrm>
                          <a:prstGeom prst="rect">
                            <a:avLst/>
                          </a:prstGeom>
                        </pic:spPr>
                      </pic:pic>
                    </a:graphicData>
                  </a:graphic>
                  <wp14:sizeRelH relativeFrom="margin">
                    <wp14:pctWidth>0</wp14:pctWidth>
                  </wp14:sizeRelH>
                  <wp14:sizeRelV relativeFrom="margin">
                    <wp14:pctHeight>0</wp14:pctHeight>
                  </wp14:sizeRelV>
                </wp:anchor>
              </w:drawing>
            </w:r>
            <w:r w:rsidR="00BE72E0">
              <w:t xml:space="preserve">CIPCC </w:t>
            </w:r>
            <w:r w:rsidR="0011651F">
              <w:t>Summer Camp</w:t>
            </w:r>
            <w:r w:rsidR="00BE72E0">
              <w:t xml:space="preserve"> programs are a </w:t>
            </w:r>
            <w:proofErr w:type="gramStart"/>
            <w:r w:rsidR="00BE72E0">
              <w:t>high quality</w:t>
            </w:r>
            <w:proofErr w:type="gramEnd"/>
            <w:r w:rsidR="00BE72E0">
              <w:t xml:space="preserve"> option for school aged chil</w:t>
            </w:r>
            <w:r w:rsidR="007F1056">
              <w:t>D</w:t>
            </w:r>
            <w:r w:rsidR="00BE72E0">
              <w:t>re</w:t>
            </w:r>
            <w:r w:rsidR="007F1056">
              <w:t>N</w:t>
            </w:r>
            <w:r w:rsidR="00BE72E0">
              <w:t xml:space="preserve">, providing full day care during </w:t>
            </w:r>
            <w:r w:rsidR="0011651F">
              <w:t>the summer months.</w:t>
            </w:r>
            <w:r w:rsidR="00BE72E0">
              <w:t xml:space="preserve"> </w:t>
            </w:r>
            <w:r w:rsidR="0011651F">
              <w:t xml:space="preserve">our program is </w:t>
            </w:r>
            <w:r w:rsidR="00BE72E0">
              <w:t xml:space="preserve">hosted in our </w:t>
            </w:r>
            <w:r w:rsidR="0011651F">
              <w:t xml:space="preserve">new </w:t>
            </w:r>
            <w:r w:rsidR="007F1056">
              <w:t xml:space="preserve">Classroom attached to the back of the </w:t>
            </w:r>
            <w:proofErr w:type="gramStart"/>
            <w:r w:rsidR="007F1056">
              <w:t>farm house</w:t>
            </w:r>
            <w:proofErr w:type="gramEnd"/>
            <w:r w:rsidR="00BE72E0">
              <w:t>!</w:t>
            </w:r>
          </w:p>
          <w:p w14:paraId="6A88258E" w14:textId="0B2858F6" w:rsidR="00BE72E0" w:rsidRDefault="00BE72E0">
            <w:pPr>
              <w:pStyle w:val="Heading4"/>
              <w:outlineLvl w:val="3"/>
            </w:pPr>
          </w:p>
          <w:p w14:paraId="4FD7A0F1" w14:textId="77777777" w:rsidR="00F9574F" w:rsidRDefault="00BE72E0" w:rsidP="00F76A6C">
            <w:pPr>
              <w:pStyle w:val="Heading4"/>
              <w:outlineLvl w:val="3"/>
            </w:pPr>
            <w:r>
              <w:t>Our program provides breakfast, lunch and an afternoon snack daily</w:t>
            </w:r>
            <w:r w:rsidR="00F9574F">
              <w:t>.</w:t>
            </w:r>
          </w:p>
          <w:p w14:paraId="04BC6952" w14:textId="77777777" w:rsidR="00F9574F" w:rsidRDefault="00BE72E0" w:rsidP="00F76A6C">
            <w:pPr>
              <w:pStyle w:val="Heading4"/>
              <w:outlineLvl w:val="3"/>
            </w:pPr>
            <w:r>
              <w:t>We strive to offer a variety of enriching activities and walking field trips during vacation camps.</w:t>
            </w:r>
          </w:p>
          <w:p w14:paraId="4F46923B" w14:textId="77777777" w:rsidR="00F9574F" w:rsidRDefault="00F9574F" w:rsidP="00F76A6C">
            <w:pPr>
              <w:pStyle w:val="Heading4"/>
              <w:outlineLvl w:val="3"/>
            </w:pPr>
          </w:p>
          <w:p w14:paraId="6198A240" w14:textId="4B21159A" w:rsidR="002D2D78" w:rsidRDefault="00BE72E0" w:rsidP="00F76A6C">
            <w:pPr>
              <w:pStyle w:val="Heading4"/>
              <w:outlineLvl w:val="3"/>
            </w:pPr>
            <w:r>
              <w:t xml:space="preserve"> </w:t>
            </w:r>
          </w:p>
          <w:p w14:paraId="7AFE9A2E" w14:textId="7DE90DCC" w:rsidR="00317E09" w:rsidRDefault="00317E09" w:rsidP="00F76A6C">
            <w:pPr>
              <w:pStyle w:val="Heading4"/>
              <w:outlineLvl w:val="3"/>
            </w:pPr>
          </w:p>
          <w:p w14:paraId="474BD807" w14:textId="5AD74338" w:rsidR="00317E09" w:rsidRDefault="00317E09" w:rsidP="00F76A6C">
            <w:pPr>
              <w:pStyle w:val="Heading4"/>
              <w:outlineLvl w:val="3"/>
            </w:pPr>
          </w:p>
        </w:tc>
        <w:tc>
          <w:tcPr>
            <w:tcW w:w="5332" w:type="dxa"/>
            <w:tcMar>
              <w:top w:w="216" w:type="dxa"/>
              <w:right w:w="1037" w:type="dxa"/>
            </w:tcMar>
          </w:tcPr>
          <w:p w14:paraId="549E72A0" w14:textId="3589A3FF" w:rsidR="002D2D78" w:rsidRDefault="00A7602A" w:rsidP="00A7602A">
            <w:pPr>
              <w:pStyle w:val="Heading9"/>
              <w:spacing w:after="240"/>
              <w:jc w:val="center"/>
              <w:outlineLvl w:val="8"/>
            </w:pPr>
            <w:r>
              <w:t>CIPCC SUMMER CAMP 20</w:t>
            </w:r>
            <w:r w:rsidR="00862BEE">
              <w:t>21</w:t>
            </w:r>
          </w:p>
          <w:p w14:paraId="784F6DC6" w14:textId="3BAE6A0A" w:rsidR="00A7602A" w:rsidRPr="00AF30DB" w:rsidRDefault="00A7602A" w:rsidP="000468A0">
            <w:pPr>
              <w:pStyle w:val="Heading4"/>
              <w:jc w:val="center"/>
              <w:outlineLvl w:val="3"/>
              <w:rPr>
                <w:sz w:val="28"/>
              </w:rPr>
            </w:pPr>
            <w:r w:rsidRPr="00AF30DB">
              <w:rPr>
                <w:sz w:val="28"/>
              </w:rPr>
              <w:t>TUition Prices &amp; HOurs of Operation</w:t>
            </w:r>
          </w:p>
          <w:p w14:paraId="354F6E40" w14:textId="69068F25" w:rsidR="00A7602A" w:rsidRPr="00AF30DB" w:rsidRDefault="00A7602A" w:rsidP="000468A0">
            <w:pPr>
              <w:pStyle w:val="Heading6"/>
              <w:jc w:val="center"/>
              <w:outlineLvl w:val="5"/>
              <w:rPr>
                <w:sz w:val="28"/>
              </w:rPr>
            </w:pPr>
            <w:r w:rsidRPr="00AF30DB">
              <w:rPr>
                <w:sz w:val="28"/>
              </w:rPr>
              <w:t xml:space="preserve">Vacation </w:t>
            </w:r>
            <w:proofErr w:type="gramStart"/>
            <w:r w:rsidRPr="00AF30DB">
              <w:rPr>
                <w:sz w:val="28"/>
              </w:rPr>
              <w:t>Camp  7:30</w:t>
            </w:r>
            <w:proofErr w:type="gramEnd"/>
            <w:r w:rsidRPr="00AF30DB">
              <w:rPr>
                <w:sz w:val="28"/>
              </w:rPr>
              <w:t xml:space="preserve"> am – 5:</w:t>
            </w:r>
            <w:r w:rsidR="009B70E0">
              <w:rPr>
                <w:sz w:val="28"/>
              </w:rPr>
              <w:t>0</w:t>
            </w:r>
            <w:r w:rsidRPr="00AF30DB">
              <w:rPr>
                <w:sz w:val="28"/>
              </w:rPr>
              <w:t>0 pm</w:t>
            </w:r>
          </w:p>
          <w:p w14:paraId="44DF4726" w14:textId="6CAE62F4" w:rsidR="00A7602A" w:rsidRPr="00AF30DB" w:rsidRDefault="00A7602A" w:rsidP="00572BFE">
            <w:pPr>
              <w:pStyle w:val="Heading6"/>
              <w:jc w:val="left"/>
              <w:outlineLvl w:val="5"/>
              <w:rPr>
                <w:sz w:val="28"/>
              </w:rPr>
            </w:pPr>
            <w:r w:rsidRPr="00AF30DB">
              <w:rPr>
                <w:sz w:val="28"/>
              </w:rPr>
              <w:t>Full time: $1</w:t>
            </w:r>
            <w:r w:rsidR="009B70E0">
              <w:rPr>
                <w:sz w:val="28"/>
              </w:rPr>
              <w:t>85.00</w:t>
            </w:r>
          </w:p>
          <w:p w14:paraId="7841E3FE" w14:textId="79171124" w:rsidR="00A7602A" w:rsidRPr="00AF30DB" w:rsidRDefault="00A7602A" w:rsidP="00572BFE">
            <w:pPr>
              <w:pStyle w:val="Heading6"/>
              <w:jc w:val="left"/>
              <w:outlineLvl w:val="5"/>
              <w:rPr>
                <w:sz w:val="28"/>
              </w:rPr>
            </w:pPr>
            <w:r w:rsidRPr="00AF30DB">
              <w:rPr>
                <w:sz w:val="28"/>
              </w:rPr>
              <w:t>Part time: $4</w:t>
            </w:r>
            <w:r w:rsidR="009B70E0">
              <w:rPr>
                <w:sz w:val="28"/>
              </w:rPr>
              <w:t>2</w:t>
            </w:r>
            <w:r w:rsidRPr="00AF30DB">
              <w:rPr>
                <w:sz w:val="28"/>
              </w:rPr>
              <w:t>.5</w:t>
            </w:r>
            <w:r w:rsidR="009B70E0">
              <w:rPr>
                <w:sz w:val="28"/>
              </w:rPr>
              <w:t>0</w:t>
            </w:r>
            <w:r w:rsidRPr="00AF30DB">
              <w:rPr>
                <w:sz w:val="28"/>
              </w:rPr>
              <w:t xml:space="preserve"> (per day)</w:t>
            </w:r>
          </w:p>
          <w:p w14:paraId="3B812791" w14:textId="329DEADE" w:rsidR="00FB2F5D" w:rsidRDefault="00FB2F5D" w:rsidP="001141B4">
            <w:pPr>
              <w:pStyle w:val="Heading6"/>
              <w:jc w:val="center"/>
              <w:outlineLvl w:val="5"/>
              <w:rPr>
                <w:b/>
                <w:color w:val="auto"/>
                <w:sz w:val="28"/>
              </w:rPr>
            </w:pPr>
          </w:p>
          <w:p w14:paraId="68FC30A1" w14:textId="2457C966" w:rsidR="00DE23B7" w:rsidRPr="00DE23B7" w:rsidRDefault="001141B4" w:rsidP="00A16C64">
            <w:pPr>
              <w:pStyle w:val="Heading6"/>
              <w:jc w:val="center"/>
              <w:outlineLvl w:val="5"/>
              <w:rPr>
                <w:b/>
                <w:color w:val="auto"/>
                <w:sz w:val="28"/>
              </w:rPr>
            </w:pPr>
            <w:r w:rsidRPr="00DE23B7">
              <w:rPr>
                <w:b/>
                <w:color w:val="auto"/>
                <w:sz w:val="28"/>
              </w:rPr>
              <w:t xml:space="preserve">Join us for a fun filled summer!! </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062"/>
            </w:tblGrid>
            <w:tr w:rsidR="001141B4" w:rsidRPr="00DE23B7" w14:paraId="2544A4BF" w14:textId="77777777" w:rsidTr="000468A0">
              <w:trPr>
                <w:trHeight w:val="316"/>
              </w:trPr>
              <w:tc>
                <w:tcPr>
                  <w:tcW w:w="2212" w:type="dxa"/>
                </w:tcPr>
                <w:p w14:paraId="40DB6F5C" w14:textId="50EA73CC" w:rsidR="001141B4" w:rsidRPr="00A16C64" w:rsidRDefault="001141B4" w:rsidP="001141B4">
                  <w:pPr>
                    <w:pStyle w:val="Heading6"/>
                    <w:jc w:val="center"/>
                    <w:outlineLvl w:val="5"/>
                    <w:rPr>
                      <w:color w:val="A43020" w:themeColor="accent1" w:themeShade="BF"/>
                      <w:sz w:val="28"/>
                      <w:u w:val="single"/>
                    </w:rPr>
                  </w:pPr>
                  <w:r w:rsidRPr="00A16C64">
                    <w:rPr>
                      <w:color w:val="A43020" w:themeColor="accent1" w:themeShade="BF"/>
                      <w:sz w:val="28"/>
                      <w:u w:val="single"/>
                    </w:rPr>
                    <w:t>Date</w:t>
                  </w:r>
                </w:p>
              </w:tc>
              <w:tc>
                <w:tcPr>
                  <w:tcW w:w="2062" w:type="dxa"/>
                </w:tcPr>
                <w:p w14:paraId="3D4BF00B" w14:textId="072BBC55" w:rsidR="001141B4" w:rsidRPr="00A16C64" w:rsidRDefault="001141B4" w:rsidP="001141B4">
                  <w:pPr>
                    <w:pStyle w:val="Heading6"/>
                    <w:jc w:val="center"/>
                    <w:outlineLvl w:val="5"/>
                    <w:rPr>
                      <w:color w:val="A43020" w:themeColor="accent1" w:themeShade="BF"/>
                      <w:sz w:val="28"/>
                      <w:u w:val="single"/>
                    </w:rPr>
                  </w:pPr>
                  <w:r w:rsidRPr="00A16C64">
                    <w:rPr>
                      <w:color w:val="A43020" w:themeColor="accent1" w:themeShade="BF"/>
                      <w:sz w:val="28"/>
                      <w:u w:val="single"/>
                    </w:rPr>
                    <w:t>Theme</w:t>
                  </w:r>
                </w:p>
              </w:tc>
            </w:tr>
            <w:tr w:rsidR="001141B4" w:rsidRPr="00DE23B7" w14:paraId="673C3C66" w14:textId="77777777" w:rsidTr="000468A0">
              <w:trPr>
                <w:trHeight w:val="316"/>
              </w:trPr>
              <w:tc>
                <w:tcPr>
                  <w:tcW w:w="2212" w:type="dxa"/>
                </w:tcPr>
                <w:p w14:paraId="63EBEA95" w14:textId="095C41B5" w:rsidR="001141B4" w:rsidRPr="00DE23B7" w:rsidRDefault="00094381" w:rsidP="001141B4">
                  <w:pPr>
                    <w:pStyle w:val="Heading6"/>
                    <w:jc w:val="center"/>
                    <w:outlineLvl w:val="5"/>
                    <w:rPr>
                      <w:color w:val="A43020" w:themeColor="accent1" w:themeShade="BF"/>
                      <w:sz w:val="28"/>
                    </w:rPr>
                  </w:pPr>
                  <w:r w:rsidRPr="00DE23B7">
                    <w:rPr>
                      <w:color w:val="A43020" w:themeColor="accent1" w:themeShade="BF"/>
                      <w:sz w:val="28"/>
                    </w:rPr>
                    <w:t>06/</w:t>
                  </w:r>
                  <w:r w:rsidR="00DD0446">
                    <w:rPr>
                      <w:color w:val="A43020" w:themeColor="accent1" w:themeShade="BF"/>
                      <w:sz w:val="28"/>
                    </w:rPr>
                    <w:t>21</w:t>
                  </w:r>
                  <w:r w:rsidRPr="00DE23B7">
                    <w:rPr>
                      <w:color w:val="A43020" w:themeColor="accent1" w:themeShade="BF"/>
                      <w:sz w:val="28"/>
                    </w:rPr>
                    <w:t>—06/2</w:t>
                  </w:r>
                  <w:r w:rsidR="00DD0446">
                    <w:rPr>
                      <w:color w:val="A43020" w:themeColor="accent1" w:themeShade="BF"/>
                      <w:sz w:val="28"/>
                    </w:rPr>
                    <w:t>5</w:t>
                  </w:r>
                </w:p>
              </w:tc>
              <w:tc>
                <w:tcPr>
                  <w:tcW w:w="2062" w:type="dxa"/>
                </w:tcPr>
                <w:p w14:paraId="6C933A9B" w14:textId="1A0E7053" w:rsidR="001141B4" w:rsidRPr="00DE23B7" w:rsidRDefault="00776C35" w:rsidP="001141B4">
                  <w:pPr>
                    <w:pStyle w:val="Heading6"/>
                    <w:jc w:val="center"/>
                    <w:outlineLvl w:val="5"/>
                    <w:rPr>
                      <w:color w:val="A43020" w:themeColor="accent1" w:themeShade="BF"/>
                      <w:sz w:val="28"/>
                    </w:rPr>
                  </w:pPr>
                  <w:r>
                    <w:rPr>
                      <w:color w:val="A43020" w:themeColor="accent1" w:themeShade="BF"/>
                      <w:sz w:val="28"/>
                    </w:rPr>
                    <w:t>European Week</w:t>
                  </w:r>
                </w:p>
              </w:tc>
            </w:tr>
            <w:tr w:rsidR="001141B4" w:rsidRPr="00DE23B7" w14:paraId="6502B690" w14:textId="77777777" w:rsidTr="000468A0">
              <w:trPr>
                <w:trHeight w:val="316"/>
              </w:trPr>
              <w:tc>
                <w:tcPr>
                  <w:tcW w:w="2212" w:type="dxa"/>
                </w:tcPr>
                <w:p w14:paraId="0CE60B12" w14:textId="3F8A359A" w:rsidR="00094381" w:rsidRPr="00DE23B7" w:rsidRDefault="00094381" w:rsidP="00094381">
                  <w:pPr>
                    <w:pStyle w:val="Heading6"/>
                    <w:jc w:val="center"/>
                    <w:outlineLvl w:val="5"/>
                    <w:rPr>
                      <w:color w:val="A43020" w:themeColor="accent1" w:themeShade="BF"/>
                      <w:sz w:val="28"/>
                    </w:rPr>
                  </w:pPr>
                  <w:r w:rsidRPr="00DE23B7">
                    <w:rPr>
                      <w:color w:val="A43020" w:themeColor="accent1" w:themeShade="BF"/>
                      <w:sz w:val="28"/>
                    </w:rPr>
                    <w:t>06/2</w:t>
                  </w:r>
                  <w:r w:rsidR="00DD0446">
                    <w:rPr>
                      <w:color w:val="A43020" w:themeColor="accent1" w:themeShade="BF"/>
                      <w:sz w:val="28"/>
                    </w:rPr>
                    <w:t>8</w:t>
                  </w:r>
                  <w:r w:rsidRPr="00DE23B7">
                    <w:rPr>
                      <w:color w:val="A43020" w:themeColor="accent1" w:themeShade="BF"/>
                      <w:sz w:val="28"/>
                    </w:rPr>
                    <w:t>—0</w:t>
                  </w:r>
                  <w:r w:rsidR="00DD0446">
                    <w:rPr>
                      <w:color w:val="A43020" w:themeColor="accent1" w:themeShade="BF"/>
                      <w:sz w:val="28"/>
                    </w:rPr>
                    <w:t>7</w:t>
                  </w:r>
                  <w:r w:rsidRPr="00DE23B7">
                    <w:rPr>
                      <w:color w:val="A43020" w:themeColor="accent1" w:themeShade="BF"/>
                      <w:sz w:val="28"/>
                    </w:rPr>
                    <w:t>/</w:t>
                  </w:r>
                  <w:r w:rsidR="00DD0446">
                    <w:rPr>
                      <w:color w:val="A43020" w:themeColor="accent1" w:themeShade="BF"/>
                      <w:sz w:val="28"/>
                    </w:rPr>
                    <w:t>02</w:t>
                  </w:r>
                </w:p>
              </w:tc>
              <w:tc>
                <w:tcPr>
                  <w:tcW w:w="2062" w:type="dxa"/>
                </w:tcPr>
                <w:p w14:paraId="7043683C" w14:textId="64FAE084" w:rsidR="001141B4" w:rsidRPr="00DE23B7" w:rsidRDefault="00776C35" w:rsidP="001141B4">
                  <w:pPr>
                    <w:pStyle w:val="Heading6"/>
                    <w:jc w:val="center"/>
                    <w:outlineLvl w:val="5"/>
                    <w:rPr>
                      <w:color w:val="A43020" w:themeColor="accent1" w:themeShade="BF"/>
                      <w:sz w:val="28"/>
                    </w:rPr>
                  </w:pPr>
                  <w:r>
                    <w:rPr>
                      <w:color w:val="A43020" w:themeColor="accent1" w:themeShade="BF"/>
                      <w:sz w:val="28"/>
                    </w:rPr>
                    <w:t>Safari</w:t>
                  </w:r>
                </w:p>
              </w:tc>
            </w:tr>
            <w:tr w:rsidR="001141B4" w:rsidRPr="00DE23B7" w14:paraId="72C8F9B8" w14:textId="77777777" w:rsidTr="000468A0">
              <w:trPr>
                <w:trHeight w:val="316"/>
              </w:trPr>
              <w:tc>
                <w:tcPr>
                  <w:tcW w:w="2212" w:type="dxa"/>
                </w:tcPr>
                <w:p w14:paraId="34229A64" w14:textId="0AED5D83" w:rsidR="001141B4" w:rsidRPr="00DE23B7" w:rsidRDefault="00094381" w:rsidP="001141B4">
                  <w:pPr>
                    <w:pStyle w:val="Heading6"/>
                    <w:jc w:val="center"/>
                    <w:outlineLvl w:val="5"/>
                    <w:rPr>
                      <w:color w:val="A43020" w:themeColor="accent1" w:themeShade="BF"/>
                      <w:sz w:val="28"/>
                    </w:rPr>
                  </w:pPr>
                  <w:r w:rsidRPr="00DE23B7">
                    <w:rPr>
                      <w:color w:val="A43020" w:themeColor="accent1" w:themeShade="BF"/>
                      <w:sz w:val="28"/>
                    </w:rPr>
                    <w:t>07/</w:t>
                  </w:r>
                  <w:r w:rsidR="00DD0446">
                    <w:rPr>
                      <w:color w:val="A43020" w:themeColor="accent1" w:themeShade="BF"/>
                      <w:sz w:val="28"/>
                    </w:rPr>
                    <w:t>0</w:t>
                  </w:r>
                  <w:r w:rsidR="0028307A">
                    <w:rPr>
                      <w:color w:val="A43020" w:themeColor="accent1" w:themeShade="BF"/>
                      <w:sz w:val="28"/>
                    </w:rPr>
                    <w:t>5</w:t>
                  </w:r>
                  <w:r w:rsidRPr="00DE23B7">
                    <w:rPr>
                      <w:color w:val="A43020" w:themeColor="accent1" w:themeShade="BF"/>
                      <w:sz w:val="28"/>
                    </w:rPr>
                    <w:t>—07/</w:t>
                  </w:r>
                  <w:r w:rsidR="0028307A">
                    <w:rPr>
                      <w:color w:val="A43020" w:themeColor="accent1" w:themeShade="BF"/>
                      <w:sz w:val="28"/>
                    </w:rPr>
                    <w:t>09</w:t>
                  </w:r>
                </w:p>
              </w:tc>
              <w:tc>
                <w:tcPr>
                  <w:tcW w:w="2062" w:type="dxa"/>
                </w:tcPr>
                <w:p w14:paraId="2E89AD45" w14:textId="53E986AB" w:rsidR="001141B4" w:rsidRPr="00DE23B7" w:rsidRDefault="00776C35" w:rsidP="001141B4">
                  <w:pPr>
                    <w:pStyle w:val="Heading6"/>
                    <w:jc w:val="center"/>
                    <w:outlineLvl w:val="5"/>
                    <w:rPr>
                      <w:color w:val="A43020" w:themeColor="accent1" w:themeShade="BF"/>
                      <w:sz w:val="28"/>
                    </w:rPr>
                  </w:pPr>
                  <w:r>
                    <w:rPr>
                      <w:color w:val="A43020" w:themeColor="accent1" w:themeShade="BF"/>
                      <w:sz w:val="28"/>
                    </w:rPr>
                    <w:t>Olympic Week</w:t>
                  </w:r>
                </w:p>
              </w:tc>
            </w:tr>
            <w:tr w:rsidR="001141B4" w:rsidRPr="00DE23B7" w14:paraId="65B1C113" w14:textId="77777777" w:rsidTr="000468A0">
              <w:trPr>
                <w:trHeight w:val="316"/>
              </w:trPr>
              <w:tc>
                <w:tcPr>
                  <w:tcW w:w="2212" w:type="dxa"/>
                </w:tcPr>
                <w:p w14:paraId="2320F6E4" w14:textId="5F75A6F2" w:rsidR="001141B4" w:rsidRPr="00DE23B7" w:rsidRDefault="00094381" w:rsidP="001141B4">
                  <w:pPr>
                    <w:pStyle w:val="Heading6"/>
                    <w:jc w:val="center"/>
                    <w:outlineLvl w:val="5"/>
                    <w:rPr>
                      <w:color w:val="A43020" w:themeColor="accent1" w:themeShade="BF"/>
                      <w:sz w:val="28"/>
                    </w:rPr>
                  </w:pPr>
                  <w:r w:rsidRPr="00DE23B7">
                    <w:rPr>
                      <w:color w:val="A43020" w:themeColor="accent1" w:themeShade="BF"/>
                      <w:sz w:val="28"/>
                    </w:rPr>
                    <w:t>07/</w:t>
                  </w:r>
                  <w:r w:rsidR="00DD0446">
                    <w:rPr>
                      <w:color w:val="A43020" w:themeColor="accent1" w:themeShade="BF"/>
                      <w:sz w:val="28"/>
                    </w:rPr>
                    <w:t>1</w:t>
                  </w:r>
                  <w:r w:rsidR="0028307A">
                    <w:rPr>
                      <w:color w:val="A43020" w:themeColor="accent1" w:themeShade="BF"/>
                      <w:sz w:val="28"/>
                    </w:rPr>
                    <w:t>2</w:t>
                  </w:r>
                  <w:r w:rsidR="00DD0446">
                    <w:rPr>
                      <w:color w:val="A43020" w:themeColor="accent1" w:themeShade="BF"/>
                      <w:sz w:val="28"/>
                    </w:rPr>
                    <w:t>—</w:t>
                  </w:r>
                  <w:r w:rsidRPr="00DE23B7">
                    <w:rPr>
                      <w:color w:val="A43020" w:themeColor="accent1" w:themeShade="BF"/>
                      <w:sz w:val="28"/>
                    </w:rPr>
                    <w:t>07/1</w:t>
                  </w:r>
                  <w:r w:rsidR="0028307A">
                    <w:rPr>
                      <w:color w:val="A43020" w:themeColor="accent1" w:themeShade="BF"/>
                      <w:sz w:val="28"/>
                    </w:rPr>
                    <w:t>6</w:t>
                  </w:r>
                </w:p>
              </w:tc>
              <w:tc>
                <w:tcPr>
                  <w:tcW w:w="2062" w:type="dxa"/>
                </w:tcPr>
                <w:p w14:paraId="42AC43CC" w14:textId="30EAEF63" w:rsidR="001141B4" w:rsidRPr="00DE23B7" w:rsidRDefault="00776C35" w:rsidP="001141B4">
                  <w:pPr>
                    <w:pStyle w:val="Heading6"/>
                    <w:jc w:val="center"/>
                    <w:outlineLvl w:val="5"/>
                    <w:rPr>
                      <w:color w:val="A43020" w:themeColor="accent1" w:themeShade="BF"/>
                      <w:sz w:val="28"/>
                    </w:rPr>
                  </w:pPr>
                  <w:r>
                    <w:rPr>
                      <w:color w:val="A43020" w:themeColor="accent1" w:themeShade="BF"/>
                      <w:sz w:val="28"/>
                    </w:rPr>
                    <w:t>Time Travelers</w:t>
                  </w:r>
                </w:p>
              </w:tc>
            </w:tr>
            <w:tr w:rsidR="001141B4" w:rsidRPr="00DE23B7" w14:paraId="72C90D46" w14:textId="77777777" w:rsidTr="000468A0">
              <w:trPr>
                <w:trHeight w:val="316"/>
              </w:trPr>
              <w:tc>
                <w:tcPr>
                  <w:tcW w:w="2212" w:type="dxa"/>
                </w:tcPr>
                <w:p w14:paraId="6F48D92E" w14:textId="2FE6C672" w:rsidR="001141B4" w:rsidRPr="00DE23B7" w:rsidRDefault="00094381" w:rsidP="001141B4">
                  <w:pPr>
                    <w:pStyle w:val="Heading6"/>
                    <w:jc w:val="center"/>
                    <w:outlineLvl w:val="5"/>
                    <w:rPr>
                      <w:color w:val="A43020" w:themeColor="accent1" w:themeShade="BF"/>
                      <w:sz w:val="28"/>
                    </w:rPr>
                  </w:pPr>
                  <w:r w:rsidRPr="00DE23B7">
                    <w:rPr>
                      <w:color w:val="A43020" w:themeColor="accent1" w:themeShade="BF"/>
                      <w:sz w:val="28"/>
                    </w:rPr>
                    <w:t>07/1</w:t>
                  </w:r>
                  <w:r w:rsidR="0028307A">
                    <w:rPr>
                      <w:color w:val="A43020" w:themeColor="accent1" w:themeShade="BF"/>
                      <w:sz w:val="28"/>
                    </w:rPr>
                    <w:t>9</w:t>
                  </w:r>
                  <w:r w:rsidRPr="00DE23B7">
                    <w:rPr>
                      <w:color w:val="A43020" w:themeColor="accent1" w:themeShade="BF"/>
                      <w:sz w:val="28"/>
                    </w:rPr>
                    <w:t>—07/</w:t>
                  </w:r>
                  <w:r w:rsidR="0028307A">
                    <w:rPr>
                      <w:color w:val="A43020" w:themeColor="accent1" w:themeShade="BF"/>
                      <w:sz w:val="28"/>
                    </w:rPr>
                    <w:t>23</w:t>
                  </w:r>
                </w:p>
              </w:tc>
              <w:tc>
                <w:tcPr>
                  <w:tcW w:w="2062" w:type="dxa"/>
                </w:tcPr>
                <w:p w14:paraId="58C0AD66" w14:textId="4A72A625" w:rsidR="001141B4" w:rsidRPr="00DE23B7" w:rsidRDefault="00776C35" w:rsidP="001141B4">
                  <w:pPr>
                    <w:pStyle w:val="Heading6"/>
                    <w:jc w:val="center"/>
                    <w:outlineLvl w:val="5"/>
                    <w:rPr>
                      <w:color w:val="A43020" w:themeColor="accent1" w:themeShade="BF"/>
                      <w:sz w:val="28"/>
                    </w:rPr>
                  </w:pPr>
                  <w:r>
                    <w:rPr>
                      <w:color w:val="A43020" w:themeColor="accent1" w:themeShade="BF"/>
                      <w:sz w:val="28"/>
                    </w:rPr>
                    <w:t>Challenge Week</w:t>
                  </w:r>
                </w:p>
              </w:tc>
            </w:tr>
            <w:tr w:rsidR="001141B4" w:rsidRPr="00DE23B7" w14:paraId="6FD27DDA" w14:textId="77777777" w:rsidTr="000468A0">
              <w:trPr>
                <w:trHeight w:val="316"/>
              </w:trPr>
              <w:tc>
                <w:tcPr>
                  <w:tcW w:w="2212" w:type="dxa"/>
                </w:tcPr>
                <w:p w14:paraId="260F33DD" w14:textId="11918445" w:rsidR="001141B4" w:rsidRPr="00DE23B7" w:rsidRDefault="00094381" w:rsidP="001141B4">
                  <w:pPr>
                    <w:pStyle w:val="Heading6"/>
                    <w:jc w:val="center"/>
                    <w:outlineLvl w:val="5"/>
                    <w:rPr>
                      <w:color w:val="A43020" w:themeColor="accent1" w:themeShade="BF"/>
                      <w:sz w:val="28"/>
                    </w:rPr>
                  </w:pPr>
                  <w:r w:rsidRPr="00DE23B7">
                    <w:rPr>
                      <w:color w:val="A43020" w:themeColor="accent1" w:themeShade="BF"/>
                      <w:sz w:val="28"/>
                    </w:rPr>
                    <w:t>07/2</w:t>
                  </w:r>
                  <w:r w:rsidR="0028307A">
                    <w:rPr>
                      <w:color w:val="A43020" w:themeColor="accent1" w:themeShade="BF"/>
                      <w:sz w:val="28"/>
                    </w:rPr>
                    <w:t>6</w:t>
                  </w:r>
                  <w:r w:rsidRPr="00DE23B7">
                    <w:rPr>
                      <w:color w:val="A43020" w:themeColor="accent1" w:themeShade="BF"/>
                      <w:sz w:val="28"/>
                    </w:rPr>
                    <w:t>—07/</w:t>
                  </w:r>
                  <w:r w:rsidR="0028307A">
                    <w:rPr>
                      <w:color w:val="A43020" w:themeColor="accent1" w:themeShade="BF"/>
                      <w:sz w:val="28"/>
                    </w:rPr>
                    <w:t>30</w:t>
                  </w:r>
                </w:p>
              </w:tc>
              <w:tc>
                <w:tcPr>
                  <w:tcW w:w="2062" w:type="dxa"/>
                </w:tcPr>
                <w:p w14:paraId="30455B76" w14:textId="37E920A2" w:rsidR="001141B4" w:rsidRPr="00DE23B7" w:rsidRDefault="0090509F" w:rsidP="001141B4">
                  <w:pPr>
                    <w:pStyle w:val="Heading6"/>
                    <w:jc w:val="center"/>
                    <w:outlineLvl w:val="5"/>
                    <w:rPr>
                      <w:color w:val="A43020" w:themeColor="accent1" w:themeShade="BF"/>
                      <w:sz w:val="28"/>
                    </w:rPr>
                  </w:pPr>
                  <w:r>
                    <w:rPr>
                      <w:color w:val="A43020" w:themeColor="accent1" w:themeShade="BF"/>
                      <w:sz w:val="28"/>
                    </w:rPr>
                    <w:t>Media Week</w:t>
                  </w:r>
                  <w:r w:rsidR="00094381" w:rsidRPr="00DE23B7">
                    <w:rPr>
                      <w:color w:val="A43020" w:themeColor="accent1" w:themeShade="BF"/>
                      <w:sz w:val="28"/>
                    </w:rPr>
                    <w:t xml:space="preserve"> </w:t>
                  </w:r>
                </w:p>
              </w:tc>
            </w:tr>
            <w:tr w:rsidR="001141B4" w:rsidRPr="00DE23B7" w14:paraId="20296421" w14:textId="77777777" w:rsidTr="000468A0">
              <w:trPr>
                <w:trHeight w:val="316"/>
              </w:trPr>
              <w:tc>
                <w:tcPr>
                  <w:tcW w:w="2212" w:type="dxa"/>
                </w:tcPr>
                <w:p w14:paraId="7933190A" w14:textId="607E0BCE" w:rsidR="001141B4" w:rsidRPr="00DE23B7" w:rsidRDefault="00094381" w:rsidP="001141B4">
                  <w:pPr>
                    <w:pStyle w:val="Heading6"/>
                    <w:jc w:val="center"/>
                    <w:outlineLvl w:val="5"/>
                    <w:rPr>
                      <w:color w:val="A43020" w:themeColor="accent1" w:themeShade="BF"/>
                      <w:sz w:val="28"/>
                    </w:rPr>
                  </w:pPr>
                  <w:r w:rsidRPr="00DE23B7">
                    <w:rPr>
                      <w:color w:val="A43020" w:themeColor="accent1" w:themeShade="BF"/>
                      <w:sz w:val="28"/>
                    </w:rPr>
                    <w:t>0</w:t>
                  </w:r>
                  <w:r w:rsidR="0028307A">
                    <w:rPr>
                      <w:color w:val="A43020" w:themeColor="accent1" w:themeShade="BF"/>
                      <w:sz w:val="28"/>
                    </w:rPr>
                    <w:t>8</w:t>
                  </w:r>
                  <w:r w:rsidRPr="00DE23B7">
                    <w:rPr>
                      <w:color w:val="A43020" w:themeColor="accent1" w:themeShade="BF"/>
                      <w:sz w:val="28"/>
                    </w:rPr>
                    <w:t>/</w:t>
                  </w:r>
                  <w:r w:rsidR="0028307A">
                    <w:rPr>
                      <w:color w:val="A43020" w:themeColor="accent1" w:themeShade="BF"/>
                      <w:sz w:val="28"/>
                    </w:rPr>
                    <w:t>02</w:t>
                  </w:r>
                  <w:r w:rsidRPr="00DE23B7">
                    <w:rPr>
                      <w:color w:val="A43020" w:themeColor="accent1" w:themeShade="BF"/>
                      <w:sz w:val="28"/>
                    </w:rPr>
                    <w:t>—08/0</w:t>
                  </w:r>
                  <w:r w:rsidR="0028307A">
                    <w:rPr>
                      <w:color w:val="A43020" w:themeColor="accent1" w:themeShade="BF"/>
                      <w:sz w:val="28"/>
                    </w:rPr>
                    <w:t>6</w:t>
                  </w:r>
                </w:p>
              </w:tc>
              <w:tc>
                <w:tcPr>
                  <w:tcW w:w="2062" w:type="dxa"/>
                </w:tcPr>
                <w:p w14:paraId="385496C9" w14:textId="79C67FF1" w:rsidR="001141B4" w:rsidRPr="00DE23B7" w:rsidRDefault="00776C35" w:rsidP="001141B4">
                  <w:pPr>
                    <w:pStyle w:val="Heading6"/>
                    <w:jc w:val="center"/>
                    <w:outlineLvl w:val="5"/>
                    <w:rPr>
                      <w:color w:val="A43020" w:themeColor="accent1" w:themeShade="BF"/>
                      <w:sz w:val="28"/>
                    </w:rPr>
                  </w:pPr>
                  <w:r>
                    <w:rPr>
                      <w:color w:val="A43020" w:themeColor="accent1" w:themeShade="BF"/>
                      <w:sz w:val="28"/>
                    </w:rPr>
                    <w:t>Anything goes</w:t>
                  </w:r>
                </w:p>
              </w:tc>
            </w:tr>
            <w:tr w:rsidR="001141B4" w:rsidRPr="00DE23B7" w14:paraId="6AA61B47" w14:textId="77777777" w:rsidTr="000468A0">
              <w:trPr>
                <w:trHeight w:val="316"/>
              </w:trPr>
              <w:tc>
                <w:tcPr>
                  <w:tcW w:w="2212" w:type="dxa"/>
                </w:tcPr>
                <w:p w14:paraId="6EF307EC" w14:textId="759C4BF6" w:rsidR="001141B4" w:rsidRPr="00DE23B7" w:rsidRDefault="00094381" w:rsidP="001141B4">
                  <w:pPr>
                    <w:pStyle w:val="Heading6"/>
                    <w:jc w:val="center"/>
                    <w:outlineLvl w:val="5"/>
                    <w:rPr>
                      <w:color w:val="A43020" w:themeColor="accent1" w:themeShade="BF"/>
                      <w:sz w:val="28"/>
                    </w:rPr>
                  </w:pPr>
                  <w:r w:rsidRPr="00DE23B7">
                    <w:rPr>
                      <w:color w:val="A43020" w:themeColor="accent1" w:themeShade="BF"/>
                      <w:sz w:val="28"/>
                    </w:rPr>
                    <w:t>08/0</w:t>
                  </w:r>
                  <w:r w:rsidR="0028307A">
                    <w:rPr>
                      <w:color w:val="A43020" w:themeColor="accent1" w:themeShade="BF"/>
                      <w:sz w:val="28"/>
                    </w:rPr>
                    <w:t>9</w:t>
                  </w:r>
                  <w:r w:rsidRPr="00DE23B7">
                    <w:rPr>
                      <w:color w:val="A43020" w:themeColor="accent1" w:themeShade="BF"/>
                      <w:sz w:val="28"/>
                    </w:rPr>
                    <w:t>—08/</w:t>
                  </w:r>
                  <w:r w:rsidR="0028307A">
                    <w:rPr>
                      <w:color w:val="A43020" w:themeColor="accent1" w:themeShade="BF"/>
                      <w:sz w:val="28"/>
                    </w:rPr>
                    <w:t>13</w:t>
                  </w:r>
                </w:p>
              </w:tc>
              <w:tc>
                <w:tcPr>
                  <w:tcW w:w="2062" w:type="dxa"/>
                </w:tcPr>
                <w:p w14:paraId="7C83E2F0" w14:textId="65D22345" w:rsidR="001141B4" w:rsidRPr="00DE23B7" w:rsidRDefault="00776C35" w:rsidP="001141B4">
                  <w:pPr>
                    <w:pStyle w:val="Heading6"/>
                    <w:jc w:val="center"/>
                    <w:outlineLvl w:val="5"/>
                    <w:rPr>
                      <w:color w:val="A43020" w:themeColor="accent1" w:themeShade="BF"/>
                      <w:sz w:val="28"/>
                    </w:rPr>
                  </w:pPr>
                  <w:r>
                    <w:rPr>
                      <w:color w:val="A43020" w:themeColor="accent1" w:themeShade="BF"/>
                      <w:sz w:val="28"/>
                    </w:rPr>
                    <w:t>Diversity</w:t>
                  </w:r>
                </w:p>
              </w:tc>
            </w:tr>
            <w:tr w:rsidR="001141B4" w:rsidRPr="00DE23B7" w14:paraId="500D7736" w14:textId="77777777" w:rsidTr="000468A0">
              <w:trPr>
                <w:trHeight w:val="632"/>
              </w:trPr>
              <w:tc>
                <w:tcPr>
                  <w:tcW w:w="2212" w:type="dxa"/>
                </w:tcPr>
                <w:p w14:paraId="01716A02" w14:textId="1A8C095D" w:rsidR="001141B4" w:rsidRPr="00DE23B7" w:rsidRDefault="00094381" w:rsidP="001141B4">
                  <w:pPr>
                    <w:pStyle w:val="Heading6"/>
                    <w:jc w:val="center"/>
                    <w:outlineLvl w:val="5"/>
                    <w:rPr>
                      <w:color w:val="A43020" w:themeColor="accent1" w:themeShade="BF"/>
                      <w:sz w:val="28"/>
                    </w:rPr>
                  </w:pPr>
                  <w:r w:rsidRPr="00DE23B7">
                    <w:rPr>
                      <w:color w:val="A43020" w:themeColor="accent1" w:themeShade="BF"/>
                      <w:sz w:val="28"/>
                    </w:rPr>
                    <w:t>08/1</w:t>
                  </w:r>
                  <w:r w:rsidR="0028307A">
                    <w:rPr>
                      <w:color w:val="A43020" w:themeColor="accent1" w:themeShade="BF"/>
                      <w:sz w:val="28"/>
                    </w:rPr>
                    <w:t>6</w:t>
                  </w:r>
                  <w:r w:rsidRPr="00DE23B7">
                    <w:rPr>
                      <w:color w:val="A43020" w:themeColor="accent1" w:themeShade="BF"/>
                      <w:sz w:val="28"/>
                    </w:rPr>
                    <w:t>—08/</w:t>
                  </w:r>
                  <w:r w:rsidR="0028307A">
                    <w:rPr>
                      <w:color w:val="A43020" w:themeColor="accent1" w:themeShade="BF"/>
                      <w:sz w:val="28"/>
                    </w:rPr>
                    <w:t>20</w:t>
                  </w:r>
                </w:p>
              </w:tc>
              <w:tc>
                <w:tcPr>
                  <w:tcW w:w="2062" w:type="dxa"/>
                </w:tcPr>
                <w:p w14:paraId="0559CA71" w14:textId="77777777" w:rsidR="001141B4" w:rsidRDefault="00776C35" w:rsidP="001141B4">
                  <w:pPr>
                    <w:pStyle w:val="Heading6"/>
                    <w:jc w:val="center"/>
                    <w:outlineLvl w:val="5"/>
                    <w:rPr>
                      <w:color w:val="A43020" w:themeColor="accent1" w:themeShade="BF"/>
                      <w:sz w:val="28"/>
                    </w:rPr>
                  </w:pPr>
                  <w:r>
                    <w:rPr>
                      <w:color w:val="A43020" w:themeColor="accent1" w:themeShade="BF"/>
                      <w:sz w:val="28"/>
                    </w:rPr>
                    <w:t>Closed</w:t>
                  </w:r>
                </w:p>
                <w:p w14:paraId="76FC81D3" w14:textId="60B80D71" w:rsidR="007F1056" w:rsidRPr="00DE23B7" w:rsidRDefault="007F1056" w:rsidP="001141B4">
                  <w:pPr>
                    <w:pStyle w:val="Heading6"/>
                    <w:jc w:val="center"/>
                    <w:outlineLvl w:val="5"/>
                    <w:rPr>
                      <w:color w:val="A43020" w:themeColor="accent1" w:themeShade="BF"/>
                      <w:sz w:val="28"/>
                    </w:rPr>
                  </w:pPr>
                </w:p>
              </w:tc>
            </w:tr>
          </w:tbl>
          <w:p w14:paraId="5C366A67" w14:textId="04F97E81" w:rsidR="000468A0" w:rsidRDefault="007F1056" w:rsidP="000468A0">
            <w:pPr>
              <w:pStyle w:val="Heading6"/>
              <w:jc w:val="center"/>
              <w:outlineLvl w:val="5"/>
              <w:rPr>
                <w:color w:val="A43020" w:themeColor="accent1" w:themeShade="BF"/>
                <w:sz w:val="28"/>
              </w:rPr>
            </w:pPr>
            <w:r>
              <w:rPr>
                <w:color w:val="A43020" w:themeColor="accent1" w:themeShade="BF"/>
                <w:sz w:val="28"/>
              </w:rPr>
              <w:t>Each week will be filled with activities that will allow children to use their imagination</w:t>
            </w:r>
            <w:r w:rsidR="000468A0">
              <w:rPr>
                <w:color w:val="A43020" w:themeColor="accent1" w:themeShade="BF"/>
                <w:sz w:val="28"/>
              </w:rPr>
              <w:t>,</w:t>
            </w:r>
            <w:r>
              <w:rPr>
                <w:color w:val="A43020" w:themeColor="accent1" w:themeShade="BF"/>
                <w:sz w:val="28"/>
              </w:rPr>
              <w:t xml:space="preserve"> work together</w:t>
            </w:r>
            <w:r w:rsidR="000468A0">
              <w:rPr>
                <w:color w:val="A43020" w:themeColor="accent1" w:themeShade="BF"/>
                <w:sz w:val="28"/>
              </w:rPr>
              <w:t xml:space="preserve"> and most importantly build friendships!</w:t>
            </w:r>
          </w:p>
          <w:p w14:paraId="7276C80B" w14:textId="77777777" w:rsidR="00572BFE" w:rsidRPr="000468A0" w:rsidRDefault="00572BFE" w:rsidP="000468A0">
            <w:pPr>
              <w:pStyle w:val="Heading6"/>
              <w:jc w:val="center"/>
              <w:outlineLvl w:val="5"/>
              <w:rPr>
                <w:color w:val="A43020" w:themeColor="accent1" w:themeShade="BF"/>
                <w:sz w:val="28"/>
              </w:rPr>
            </w:pPr>
          </w:p>
          <w:p w14:paraId="4385D1CD" w14:textId="5C756AF1" w:rsidR="00A16C64" w:rsidRDefault="000468A0" w:rsidP="00DE23B7">
            <w:pPr>
              <w:pStyle w:val="Heading6"/>
              <w:jc w:val="left"/>
              <w:outlineLvl w:val="5"/>
            </w:pPr>
            <w:r>
              <w:t>**</w:t>
            </w:r>
            <w:r w:rsidR="00A16C64">
              <w:t xml:space="preserve">Our camp offers families the flexibility to choose what weeks they would like to attend without paying for weeks they will not </w:t>
            </w:r>
            <w:r w:rsidR="00572BFE">
              <w:t>need.</w:t>
            </w:r>
          </w:p>
          <w:p w14:paraId="1F94932B" w14:textId="77777777" w:rsidR="00572BFE" w:rsidRDefault="00572BFE" w:rsidP="00DE23B7">
            <w:pPr>
              <w:pStyle w:val="Heading6"/>
              <w:jc w:val="left"/>
              <w:outlineLvl w:val="5"/>
            </w:pPr>
          </w:p>
          <w:p w14:paraId="07A4F375" w14:textId="574B22BA" w:rsidR="00DE23B7" w:rsidRDefault="000468A0" w:rsidP="000468A0">
            <w:pPr>
              <w:pStyle w:val="Heading6"/>
              <w:jc w:val="left"/>
              <w:outlineLvl w:val="5"/>
            </w:pPr>
            <w:r>
              <w:t>**</w:t>
            </w:r>
            <w:r w:rsidR="00A16C64">
              <w:t>To sign up please call or email with the weeks that you would like your child to attend.  Space is limited</w:t>
            </w:r>
            <w:r>
              <w:t xml:space="preserve"> so once you sign up you will be responsible for tuition that week.</w:t>
            </w:r>
          </w:p>
        </w:tc>
        <w:tc>
          <w:tcPr>
            <w:tcW w:w="4288" w:type="dxa"/>
            <w:tcMar>
              <w:top w:w="216" w:type="dxa"/>
            </w:tcMar>
          </w:tcPr>
          <w:p w14:paraId="73157FC2" w14:textId="7F43D0ED" w:rsidR="002D2D78" w:rsidRDefault="00FB2F5D" w:rsidP="00FB2F5D">
            <w:pPr>
              <w:pStyle w:val="Heading9"/>
              <w:spacing w:after="240"/>
              <w:jc w:val="center"/>
              <w:outlineLvl w:val="8"/>
            </w:pPr>
            <w:r>
              <w:t>CIPCC SUMMER CAMP 20</w:t>
            </w:r>
            <w:r w:rsidR="00862BEE">
              <w:t>2</w:t>
            </w:r>
            <w:r>
              <w:t>1</w:t>
            </w:r>
          </w:p>
          <w:p w14:paraId="1C4F8680" w14:textId="5D6E242A" w:rsidR="002D2D78" w:rsidRDefault="00832131" w:rsidP="00832131">
            <w:pPr>
              <w:pStyle w:val="Heading4"/>
              <w:jc w:val="center"/>
              <w:outlineLvl w:val="3"/>
            </w:pPr>
            <w:r>
              <w:rPr>
                <w:noProof/>
              </w:rPr>
              <w:drawing>
                <wp:inline distT="0" distB="0" distL="0" distR="0" wp14:anchorId="44484CE3" wp14:editId="5CDC8199">
                  <wp:extent cx="2419350" cy="1908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655" cy="1945492"/>
                          </a:xfrm>
                          <a:prstGeom prst="rect">
                            <a:avLst/>
                          </a:prstGeom>
                          <a:noFill/>
                          <a:ln>
                            <a:noFill/>
                          </a:ln>
                        </pic:spPr>
                      </pic:pic>
                    </a:graphicData>
                  </a:graphic>
                </wp:inline>
              </w:drawing>
            </w:r>
            <w:r w:rsidR="00FB2F5D">
              <w:rPr>
                <w:noProof/>
              </w:rPr>
              <mc:AlternateContent>
                <mc:Choice Requires="wps">
                  <w:drawing>
                    <wp:anchor distT="45720" distB="45720" distL="114300" distR="114300" simplePos="0" relativeHeight="251665408" behindDoc="0" locked="0" layoutInCell="1" allowOverlap="1" wp14:anchorId="517B9C56" wp14:editId="511E785F">
                      <wp:simplePos x="0" y="0"/>
                      <wp:positionH relativeFrom="column">
                        <wp:posOffset>215265</wp:posOffset>
                      </wp:positionH>
                      <wp:positionV relativeFrom="paragraph">
                        <wp:posOffset>219710</wp:posOffset>
                      </wp:positionV>
                      <wp:extent cx="2238375" cy="3714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714750"/>
                              </a:xfrm>
                              <a:prstGeom prst="rect">
                                <a:avLst/>
                              </a:prstGeom>
                              <a:solidFill>
                                <a:srgbClr val="FFFFFF"/>
                              </a:solidFill>
                              <a:ln w="19050">
                                <a:solidFill>
                                  <a:schemeClr val="accent1">
                                    <a:lumMod val="75000"/>
                                  </a:schemeClr>
                                </a:solidFill>
                                <a:prstDash val="sysDash"/>
                                <a:miter lim="800000"/>
                                <a:headEnd/>
                                <a:tailEnd/>
                              </a:ln>
                            </wps:spPr>
                            <wps:txbx>
                              <w:txbxContent>
                                <w:p w14:paraId="14A0B4C9" w14:textId="4C2FE68C" w:rsidR="00B76947" w:rsidRDefault="00B76947" w:rsidP="00B76947">
                                  <w:pPr>
                                    <w:spacing w:line="240" w:lineRule="auto"/>
                                    <w:rPr>
                                      <w:sz w:val="24"/>
                                    </w:rPr>
                                  </w:pPr>
                                  <w:r>
                                    <w:rPr>
                                      <w:sz w:val="24"/>
                                    </w:rPr>
                                    <w:t>7:30 – 9:</w:t>
                                  </w:r>
                                  <w:r w:rsidR="00776C35">
                                    <w:rPr>
                                      <w:sz w:val="24"/>
                                    </w:rPr>
                                    <w:t>3</w:t>
                                  </w:r>
                                  <w:r>
                                    <w:rPr>
                                      <w:sz w:val="24"/>
                                    </w:rPr>
                                    <w:t>0 Arrival &amp; Free play</w:t>
                                  </w:r>
                                </w:p>
                                <w:p w14:paraId="71043FDC" w14:textId="4F2EDCB8" w:rsidR="00B76947" w:rsidRDefault="00B76947" w:rsidP="00B76947">
                                  <w:pPr>
                                    <w:spacing w:line="240" w:lineRule="auto"/>
                                    <w:rPr>
                                      <w:sz w:val="24"/>
                                    </w:rPr>
                                  </w:pPr>
                                  <w:r>
                                    <w:rPr>
                                      <w:sz w:val="24"/>
                                    </w:rPr>
                                    <w:t xml:space="preserve">9:30 – 10:00 Breakfast </w:t>
                                  </w:r>
                                </w:p>
                                <w:p w14:paraId="53D65F33" w14:textId="6009BE99" w:rsidR="00B76947" w:rsidRDefault="00B76947" w:rsidP="00B76947">
                                  <w:pPr>
                                    <w:rPr>
                                      <w:sz w:val="24"/>
                                    </w:rPr>
                                  </w:pPr>
                                  <w:r>
                                    <w:rPr>
                                      <w:sz w:val="24"/>
                                    </w:rPr>
                                    <w:t xml:space="preserve">10:00 – </w:t>
                                  </w:r>
                                  <w:proofErr w:type="gramStart"/>
                                  <w:r>
                                    <w:rPr>
                                      <w:sz w:val="24"/>
                                    </w:rPr>
                                    <w:t>11:00  Themed</w:t>
                                  </w:r>
                                  <w:proofErr w:type="gramEnd"/>
                                  <w:r>
                                    <w:rPr>
                                      <w:sz w:val="24"/>
                                    </w:rPr>
                                    <w:t xml:space="preserve"> activities</w:t>
                                  </w:r>
                                </w:p>
                                <w:p w14:paraId="53976A1F" w14:textId="2E17BF11" w:rsidR="00B76947" w:rsidRDefault="00B76947" w:rsidP="00B76947">
                                  <w:pPr>
                                    <w:rPr>
                                      <w:sz w:val="24"/>
                                    </w:rPr>
                                  </w:pPr>
                                  <w:r>
                                    <w:rPr>
                                      <w:sz w:val="24"/>
                                    </w:rPr>
                                    <w:t>11:00 – 12:00 Outdoor play</w:t>
                                  </w:r>
                                </w:p>
                                <w:p w14:paraId="4506CBEF" w14:textId="48603681" w:rsidR="00B76947" w:rsidRDefault="00B76947" w:rsidP="00B76947">
                                  <w:pPr>
                                    <w:rPr>
                                      <w:sz w:val="24"/>
                                    </w:rPr>
                                  </w:pPr>
                                  <w:r>
                                    <w:rPr>
                                      <w:sz w:val="24"/>
                                    </w:rPr>
                                    <w:t xml:space="preserve">12:30 – 1:00 Lunch </w:t>
                                  </w:r>
                                </w:p>
                                <w:p w14:paraId="03DBF580" w14:textId="603ABC8C" w:rsidR="00FA04EA" w:rsidRDefault="00FA04EA" w:rsidP="00B76947">
                                  <w:pPr>
                                    <w:rPr>
                                      <w:sz w:val="24"/>
                                    </w:rPr>
                                  </w:pPr>
                                  <w:r>
                                    <w:rPr>
                                      <w:sz w:val="24"/>
                                    </w:rPr>
                                    <w:t xml:space="preserve">1:00 – 1:30 Quiet time </w:t>
                                  </w:r>
                                </w:p>
                                <w:p w14:paraId="66A7048C" w14:textId="6A0B3601" w:rsidR="001141B4" w:rsidRDefault="001141B4" w:rsidP="00B76947">
                                  <w:pPr>
                                    <w:rPr>
                                      <w:sz w:val="24"/>
                                    </w:rPr>
                                  </w:pPr>
                                  <w:r>
                                    <w:rPr>
                                      <w:sz w:val="24"/>
                                    </w:rPr>
                                    <w:t>1:30 – 3:00 Choice time (Field trip, art, movement or music)</w:t>
                                  </w:r>
                                </w:p>
                                <w:p w14:paraId="5F3BFC64" w14:textId="426E1212" w:rsidR="00D554C5" w:rsidRDefault="00094381" w:rsidP="00B76947">
                                  <w:pPr>
                                    <w:rPr>
                                      <w:sz w:val="24"/>
                                    </w:rPr>
                                  </w:pPr>
                                  <w:r>
                                    <w:rPr>
                                      <w:sz w:val="24"/>
                                    </w:rPr>
                                    <w:t>3</w:t>
                                  </w:r>
                                  <w:r w:rsidR="00D554C5">
                                    <w:rPr>
                                      <w:sz w:val="24"/>
                                    </w:rPr>
                                    <w:t>:</w:t>
                                  </w:r>
                                  <w:r w:rsidR="00E56580">
                                    <w:rPr>
                                      <w:sz w:val="24"/>
                                    </w:rPr>
                                    <w:t xml:space="preserve">00 – 3:30 Afternoon snack </w:t>
                                  </w:r>
                                </w:p>
                                <w:p w14:paraId="2D14D48D" w14:textId="4D1A357B" w:rsidR="001141B4" w:rsidRDefault="00FB2F5D" w:rsidP="00B76947">
                                  <w:pPr>
                                    <w:rPr>
                                      <w:sz w:val="24"/>
                                    </w:rPr>
                                  </w:pPr>
                                  <w:r>
                                    <w:rPr>
                                      <w:sz w:val="24"/>
                                    </w:rPr>
                                    <w:t xml:space="preserve">3:30 – 4:30 Outdoor play </w:t>
                                  </w:r>
                                </w:p>
                                <w:p w14:paraId="018287E1" w14:textId="559714F6" w:rsidR="00FB2F5D" w:rsidRDefault="00FB2F5D" w:rsidP="00B76947">
                                  <w:pPr>
                                    <w:rPr>
                                      <w:sz w:val="24"/>
                                    </w:rPr>
                                  </w:pPr>
                                  <w:r>
                                    <w:rPr>
                                      <w:sz w:val="24"/>
                                    </w:rPr>
                                    <w:t>4:30-5:</w:t>
                                  </w:r>
                                  <w:r w:rsidR="00FD1D88">
                                    <w:rPr>
                                      <w:sz w:val="24"/>
                                    </w:rPr>
                                    <w:t>0</w:t>
                                  </w:r>
                                  <w:r>
                                    <w:rPr>
                                      <w:sz w:val="24"/>
                                    </w:rPr>
                                    <w:t xml:space="preserve">0 Free play &amp; pick </w:t>
                                  </w:r>
                                  <w:proofErr w:type="gramStart"/>
                                  <w:r>
                                    <w:rPr>
                                      <w:sz w:val="24"/>
                                    </w:rPr>
                                    <w:t>up</w:t>
                                  </w:r>
                                  <w:proofErr w:type="gramEnd"/>
                                </w:p>
                                <w:p w14:paraId="1B72ACD3" w14:textId="77777777" w:rsidR="00FA04EA" w:rsidRDefault="00FA04EA" w:rsidP="00B76947">
                                  <w:pPr>
                                    <w:rPr>
                                      <w:sz w:val="24"/>
                                    </w:rPr>
                                  </w:pPr>
                                </w:p>
                                <w:p w14:paraId="27E6754D" w14:textId="77777777" w:rsidR="00B76947" w:rsidRPr="00B76947" w:rsidRDefault="00B76947" w:rsidP="00B76947">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B9C56" id="_x0000_t202" coordsize="21600,21600" o:spt="202" path="m,l,21600r21600,l21600,xe">
                      <v:stroke joinstyle="miter"/>
                      <v:path gradientshapeok="t" o:connecttype="rect"/>
                    </v:shapetype>
                    <v:shape id="Text Box 2" o:spid="_x0000_s1026" type="#_x0000_t202" style="position:absolute;left:0;text-align:left;margin-left:16.95pt;margin-top:17.3pt;width:176.25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" strokecolor="#a43020 [2404]" strokeweight="1.5pt">
                      <v:stroke dashstyle="3 1"/>
                      <v:textbox>
                        <w:txbxContent>
                          <w:p w14:paraId="14A0B4C9" w14:textId="4C2FE68C" w:rsidR="00B76947" w:rsidRDefault="00B76947" w:rsidP="00B76947">
                            <w:pPr>
                              <w:spacing w:line="240" w:lineRule="auto"/>
                              <w:rPr>
                                <w:sz w:val="24"/>
                              </w:rPr>
                            </w:pPr>
                            <w:r>
                              <w:rPr>
                                <w:sz w:val="24"/>
                              </w:rPr>
                              <w:t>7:30 – 9:</w:t>
                            </w:r>
                            <w:r w:rsidR="00776C35">
                              <w:rPr>
                                <w:sz w:val="24"/>
                              </w:rPr>
                              <w:t>3</w:t>
                            </w:r>
                            <w:r>
                              <w:rPr>
                                <w:sz w:val="24"/>
                              </w:rPr>
                              <w:t>0 Arrival &amp; Free play</w:t>
                            </w:r>
                          </w:p>
                          <w:p w14:paraId="71043FDC" w14:textId="4F2EDCB8" w:rsidR="00B76947" w:rsidRDefault="00B76947" w:rsidP="00B76947">
                            <w:pPr>
                              <w:spacing w:line="240" w:lineRule="auto"/>
                              <w:rPr>
                                <w:sz w:val="24"/>
                              </w:rPr>
                            </w:pPr>
                            <w:r>
                              <w:rPr>
                                <w:sz w:val="24"/>
                              </w:rPr>
                              <w:t xml:space="preserve">9:30 – 10:00 Breakfast </w:t>
                            </w:r>
                          </w:p>
                          <w:p w14:paraId="53D65F33" w14:textId="6009BE99" w:rsidR="00B76947" w:rsidRDefault="00B76947" w:rsidP="00B76947">
                            <w:pPr>
                              <w:rPr>
                                <w:sz w:val="24"/>
                              </w:rPr>
                            </w:pPr>
                            <w:r>
                              <w:rPr>
                                <w:sz w:val="24"/>
                              </w:rPr>
                              <w:t xml:space="preserve">10:00 – </w:t>
                            </w:r>
                            <w:proofErr w:type="gramStart"/>
                            <w:r>
                              <w:rPr>
                                <w:sz w:val="24"/>
                              </w:rPr>
                              <w:t>11:00  Themed</w:t>
                            </w:r>
                            <w:proofErr w:type="gramEnd"/>
                            <w:r>
                              <w:rPr>
                                <w:sz w:val="24"/>
                              </w:rPr>
                              <w:t xml:space="preserve"> activities</w:t>
                            </w:r>
                          </w:p>
                          <w:p w14:paraId="53976A1F" w14:textId="2E17BF11" w:rsidR="00B76947" w:rsidRDefault="00B76947" w:rsidP="00B76947">
                            <w:pPr>
                              <w:rPr>
                                <w:sz w:val="24"/>
                              </w:rPr>
                            </w:pPr>
                            <w:r>
                              <w:rPr>
                                <w:sz w:val="24"/>
                              </w:rPr>
                              <w:t>11:00 – 12:00 Outdoor play</w:t>
                            </w:r>
                          </w:p>
                          <w:p w14:paraId="4506CBEF" w14:textId="48603681" w:rsidR="00B76947" w:rsidRDefault="00B76947" w:rsidP="00B76947">
                            <w:pPr>
                              <w:rPr>
                                <w:sz w:val="24"/>
                              </w:rPr>
                            </w:pPr>
                            <w:r>
                              <w:rPr>
                                <w:sz w:val="24"/>
                              </w:rPr>
                              <w:t xml:space="preserve">12:30 – 1:00 Lunch </w:t>
                            </w:r>
                          </w:p>
                          <w:p w14:paraId="03DBF580" w14:textId="603ABC8C" w:rsidR="00FA04EA" w:rsidRDefault="00FA04EA" w:rsidP="00B76947">
                            <w:pPr>
                              <w:rPr>
                                <w:sz w:val="24"/>
                              </w:rPr>
                            </w:pPr>
                            <w:r>
                              <w:rPr>
                                <w:sz w:val="24"/>
                              </w:rPr>
                              <w:t xml:space="preserve">1:00 – 1:30 Quiet time </w:t>
                            </w:r>
                          </w:p>
                          <w:p w14:paraId="66A7048C" w14:textId="6A0B3601" w:rsidR="001141B4" w:rsidRDefault="001141B4" w:rsidP="00B76947">
                            <w:pPr>
                              <w:rPr>
                                <w:sz w:val="24"/>
                              </w:rPr>
                            </w:pPr>
                            <w:r>
                              <w:rPr>
                                <w:sz w:val="24"/>
                              </w:rPr>
                              <w:t>1:30 – 3:00 Choice time (Field trip, art, movement or music)</w:t>
                            </w:r>
                          </w:p>
                          <w:p w14:paraId="5F3BFC64" w14:textId="426E1212" w:rsidR="00D554C5" w:rsidRDefault="00094381" w:rsidP="00B76947">
                            <w:pPr>
                              <w:rPr>
                                <w:sz w:val="24"/>
                              </w:rPr>
                            </w:pPr>
                            <w:r>
                              <w:rPr>
                                <w:sz w:val="24"/>
                              </w:rPr>
                              <w:t>3</w:t>
                            </w:r>
                            <w:r w:rsidR="00D554C5">
                              <w:rPr>
                                <w:sz w:val="24"/>
                              </w:rPr>
                              <w:t>:</w:t>
                            </w:r>
                            <w:r w:rsidR="00E56580">
                              <w:rPr>
                                <w:sz w:val="24"/>
                              </w:rPr>
                              <w:t xml:space="preserve">00 – 3:30 Afternoon snack </w:t>
                            </w:r>
                          </w:p>
                          <w:p w14:paraId="2D14D48D" w14:textId="4D1A357B" w:rsidR="001141B4" w:rsidRDefault="00FB2F5D" w:rsidP="00B76947">
                            <w:pPr>
                              <w:rPr>
                                <w:sz w:val="24"/>
                              </w:rPr>
                            </w:pPr>
                            <w:r>
                              <w:rPr>
                                <w:sz w:val="24"/>
                              </w:rPr>
                              <w:t xml:space="preserve">3:30 – 4:30 Outdoor play </w:t>
                            </w:r>
                          </w:p>
                          <w:p w14:paraId="018287E1" w14:textId="559714F6" w:rsidR="00FB2F5D" w:rsidRDefault="00FB2F5D" w:rsidP="00B76947">
                            <w:pPr>
                              <w:rPr>
                                <w:sz w:val="24"/>
                              </w:rPr>
                            </w:pPr>
                            <w:r>
                              <w:rPr>
                                <w:sz w:val="24"/>
                              </w:rPr>
                              <w:t>4:30-5:</w:t>
                            </w:r>
                            <w:r w:rsidR="00FD1D88">
                              <w:rPr>
                                <w:sz w:val="24"/>
                              </w:rPr>
                              <w:t>0</w:t>
                            </w:r>
                            <w:r>
                              <w:rPr>
                                <w:sz w:val="24"/>
                              </w:rPr>
                              <w:t xml:space="preserve">0 Free play &amp; pick </w:t>
                            </w:r>
                            <w:proofErr w:type="gramStart"/>
                            <w:r>
                              <w:rPr>
                                <w:sz w:val="24"/>
                              </w:rPr>
                              <w:t>up</w:t>
                            </w:r>
                            <w:proofErr w:type="gramEnd"/>
                          </w:p>
                          <w:p w14:paraId="1B72ACD3" w14:textId="77777777" w:rsidR="00FA04EA" w:rsidRDefault="00FA04EA" w:rsidP="00B76947">
                            <w:pPr>
                              <w:rPr>
                                <w:sz w:val="24"/>
                              </w:rPr>
                            </w:pPr>
                          </w:p>
                          <w:p w14:paraId="27E6754D" w14:textId="77777777" w:rsidR="00B76947" w:rsidRPr="00B76947" w:rsidRDefault="00B76947" w:rsidP="00B76947">
                            <w:pPr>
                              <w:jc w:val="center"/>
                              <w:rPr>
                                <w:sz w:val="24"/>
                              </w:rPr>
                            </w:pPr>
                          </w:p>
                        </w:txbxContent>
                      </v:textbox>
                      <w10:wrap type="square"/>
                    </v:shape>
                  </w:pict>
                </mc:Fallback>
              </mc:AlternateContent>
            </w:r>
          </w:p>
        </w:tc>
      </w:tr>
      <w:tr w:rsidR="002D2D78" w14:paraId="6D4E5FD7" w14:textId="77777777" w:rsidTr="000468A0">
        <w:trPr>
          <w:trHeight w:val="638"/>
          <w:jc w:val="center"/>
        </w:trPr>
        <w:tc>
          <w:tcPr>
            <w:tcW w:w="5332" w:type="dxa"/>
            <w:tcMar>
              <w:right w:w="1037" w:type="dxa"/>
            </w:tcMar>
          </w:tcPr>
          <w:p w14:paraId="1C65B1AA" w14:textId="0194626B" w:rsidR="00F76A6C" w:rsidRDefault="00F76A6C" w:rsidP="00F76A6C">
            <w:pPr>
              <w:pStyle w:val="IntenseQuote"/>
              <w:spacing w:after="240"/>
            </w:pPr>
          </w:p>
        </w:tc>
        <w:tc>
          <w:tcPr>
            <w:tcW w:w="5332" w:type="dxa"/>
            <w:tcMar>
              <w:right w:w="1037" w:type="dxa"/>
            </w:tcMar>
          </w:tcPr>
          <w:p w14:paraId="045D99DB" w14:textId="54B8AA45" w:rsidR="002D2D78" w:rsidRDefault="002D2D78">
            <w:pPr>
              <w:pStyle w:val="IntenseQuote"/>
              <w:spacing w:after="240"/>
            </w:pPr>
          </w:p>
        </w:tc>
        <w:tc>
          <w:tcPr>
            <w:tcW w:w="4288" w:type="dxa"/>
          </w:tcPr>
          <w:p w14:paraId="15E42AE5" w14:textId="7B83C042" w:rsidR="002D2D78" w:rsidRDefault="002D2D78">
            <w:pPr>
              <w:pStyle w:val="IntenseQuote"/>
              <w:spacing w:after="240"/>
            </w:pPr>
          </w:p>
        </w:tc>
      </w:tr>
    </w:tbl>
    <w:p w14:paraId="7909D02C" w14:textId="453F7F5E" w:rsidR="002D2D78" w:rsidRDefault="002D2D78" w:rsidP="00832131">
      <w:pPr>
        <w:pStyle w:val="Nospacingsmall"/>
      </w:pPr>
    </w:p>
    <w:sectPr w:rsidR="002D2D78">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5F8B" w14:textId="77777777" w:rsidR="00965BF2" w:rsidRDefault="00965BF2" w:rsidP="00A45B8F">
      <w:pPr>
        <w:spacing w:after="0" w:line="240" w:lineRule="auto"/>
      </w:pPr>
      <w:r>
        <w:separator/>
      </w:r>
    </w:p>
  </w:endnote>
  <w:endnote w:type="continuationSeparator" w:id="0">
    <w:p w14:paraId="00048717" w14:textId="77777777" w:rsidR="00965BF2" w:rsidRDefault="00965BF2"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501D7" w14:textId="77777777" w:rsidR="00965BF2" w:rsidRDefault="00965BF2" w:rsidP="00A45B8F">
      <w:pPr>
        <w:spacing w:after="0" w:line="240" w:lineRule="auto"/>
      </w:pPr>
      <w:r>
        <w:separator/>
      </w:r>
    </w:p>
  </w:footnote>
  <w:footnote w:type="continuationSeparator" w:id="0">
    <w:p w14:paraId="68E2C2EF" w14:textId="77777777" w:rsidR="00965BF2" w:rsidRDefault="00965BF2"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15"/>
    <w:rsid w:val="000115A5"/>
    <w:rsid w:val="000468A0"/>
    <w:rsid w:val="000509B4"/>
    <w:rsid w:val="00086EFB"/>
    <w:rsid w:val="00094381"/>
    <w:rsid w:val="000B6789"/>
    <w:rsid w:val="000C3A20"/>
    <w:rsid w:val="001141B4"/>
    <w:rsid w:val="0011651F"/>
    <w:rsid w:val="00120A76"/>
    <w:rsid w:val="001D1916"/>
    <w:rsid w:val="001D1C30"/>
    <w:rsid w:val="002154DF"/>
    <w:rsid w:val="0028307A"/>
    <w:rsid w:val="00294F87"/>
    <w:rsid w:val="002A776C"/>
    <w:rsid w:val="002D2D78"/>
    <w:rsid w:val="002E19A7"/>
    <w:rsid w:val="00317E09"/>
    <w:rsid w:val="00331FC2"/>
    <w:rsid w:val="003D0C09"/>
    <w:rsid w:val="00462F0C"/>
    <w:rsid w:val="004857C1"/>
    <w:rsid w:val="004D1BDD"/>
    <w:rsid w:val="005708CA"/>
    <w:rsid w:val="00572BFE"/>
    <w:rsid w:val="006C36CB"/>
    <w:rsid w:val="006E00B7"/>
    <w:rsid w:val="0071088E"/>
    <w:rsid w:val="00720A98"/>
    <w:rsid w:val="00776C35"/>
    <w:rsid w:val="007908D1"/>
    <w:rsid w:val="007B0115"/>
    <w:rsid w:val="007F1056"/>
    <w:rsid w:val="00832131"/>
    <w:rsid w:val="00853583"/>
    <w:rsid w:val="0085580F"/>
    <w:rsid w:val="00862BEE"/>
    <w:rsid w:val="008D126E"/>
    <w:rsid w:val="008F6FE5"/>
    <w:rsid w:val="0090509F"/>
    <w:rsid w:val="00965BF2"/>
    <w:rsid w:val="009748C2"/>
    <w:rsid w:val="009A7320"/>
    <w:rsid w:val="009B70E0"/>
    <w:rsid w:val="009D182D"/>
    <w:rsid w:val="009D54DB"/>
    <w:rsid w:val="00A16C64"/>
    <w:rsid w:val="00A45B8F"/>
    <w:rsid w:val="00A7602A"/>
    <w:rsid w:val="00AF30DB"/>
    <w:rsid w:val="00B06B5F"/>
    <w:rsid w:val="00B76947"/>
    <w:rsid w:val="00BD2058"/>
    <w:rsid w:val="00BE72E0"/>
    <w:rsid w:val="00C564A3"/>
    <w:rsid w:val="00C719B8"/>
    <w:rsid w:val="00D554C5"/>
    <w:rsid w:val="00D664AE"/>
    <w:rsid w:val="00DA569B"/>
    <w:rsid w:val="00DD0446"/>
    <w:rsid w:val="00DE23B7"/>
    <w:rsid w:val="00E2601F"/>
    <w:rsid w:val="00E56580"/>
    <w:rsid w:val="00E8512F"/>
    <w:rsid w:val="00F04975"/>
    <w:rsid w:val="00F214A2"/>
    <w:rsid w:val="00F4344F"/>
    <w:rsid w:val="00F7212A"/>
    <w:rsid w:val="00F76A6C"/>
    <w:rsid w:val="00F9574F"/>
    <w:rsid w:val="00FA04EA"/>
    <w:rsid w:val="00FB2F5D"/>
    <w:rsid w:val="00FD1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B8A6E"/>
  <w15:chartTrackingRefBased/>
  <w15:docId w15:val="{DFC1D677-624C-4870-8712-D5D604BC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01F"/>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2601F"/>
    <w:rPr>
      <w:b/>
      <w:bCs/>
      <w:caps w:val="0"/>
      <w:smallCaps/>
      <w:color w:val="A43020" w:themeColor="accent1" w:themeShade="BF"/>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rPr>
  </w:style>
  <w:style w:type="character" w:styleId="Emphasis">
    <w:name w:val="Emphasis"/>
    <w:basedOn w:val="DefaultParagraphFont"/>
    <w:uiPriority w:val="20"/>
    <w:semiHidden/>
    <w:unhideWhenUsed/>
    <w:qFormat/>
    <w:rsid w:val="00E2601F"/>
    <w:rPr>
      <w:b w:val="0"/>
      <w:i w:val="0"/>
      <w:iCs/>
      <w:color w:val="A43020" w:themeColor="accent1" w:themeShade="BF"/>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character" w:styleId="IntenseEmphasis">
    <w:name w:val="Intense Emphasis"/>
    <w:basedOn w:val="DefaultParagraphFont"/>
    <w:uiPriority w:val="21"/>
    <w:semiHidden/>
    <w:unhideWhenUsed/>
    <w:qFormat/>
    <w:rsid w:val="00E2601F"/>
    <w:rPr>
      <w:i/>
      <w:iCs/>
      <w:color w:val="A43020" w:themeColor="accent1" w:themeShade="BF"/>
    </w:rPr>
  </w:style>
  <w:style w:type="character" w:styleId="SubtleReference">
    <w:name w:val="Subtle Reference"/>
    <w:uiPriority w:val="31"/>
    <w:unhideWhenUsed/>
    <w:qFormat/>
    <w:rsid w:val="00E2601F"/>
  </w:style>
  <w:style w:type="paragraph" w:styleId="BlockText">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 w:type="character" w:styleId="Hyperlink">
    <w:name w:val="Hyperlink"/>
    <w:basedOn w:val="DefaultParagraphFont"/>
    <w:uiPriority w:val="99"/>
    <w:unhideWhenUsed/>
    <w:rsid w:val="007B0115"/>
    <w:rPr>
      <w:color w:val="0563C1" w:themeColor="hyperlink"/>
      <w:u w:val="single"/>
    </w:rPr>
  </w:style>
  <w:style w:type="character" w:styleId="UnresolvedMention">
    <w:name w:val="Unresolved Mention"/>
    <w:basedOn w:val="DefaultParagraphFont"/>
    <w:uiPriority w:val="99"/>
    <w:semiHidden/>
    <w:unhideWhenUsed/>
    <w:rsid w:val="007B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Katie.Brown@cipcc.org" TargetMode="External"/><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Brown\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 with headings.dotx</Template>
  <TotalTime>91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Brown</dc:creator>
  <cp:keywords/>
  <dc:description/>
  <cp:lastModifiedBy>Carolyn White</cp:lastModifiedBy>
  <cp:revision>7</cp:revision>
  <cp:lastPrinted>2021-03-04T15:58:00Z</cp:lastPrinted>
  <dcterms:created xsi:type="dcterms:W3CDTF">2021-03-04T15:40:00Z</dcterms:created>
  <dcterms:modified xsi:type="dcterms:W3CDTF">2021-03-09T13:54:00Z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2018-06-04T08:31:34.0999445Z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